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="Times New Roman" w:hAnsiTheme="minorHAnsi" w:cstheme="minorBidi"/>
          <w:color w:val="auto"/>
          <w:sz w:val="22"/>
          <w:szCs w:val="22"/>
          <w:lang w:eastAsia="zh-CN"/>
        </w:rPr>
        <w:id w:val="553119804"/>
        <w:lock w:val="contentLocked"/>
        <w:placeholder>
          <w:docPart w:val="B408A49F55514E7BB2BDEA588257022D"/>
        </w:placeholder>
        <w:group/>
      </w:sdtPr>
      <w:sdtEndPr>
        <w:rPr>
          <w:rFonts w:ascii="Tahoma" w:hAnsi="Tahoma" w:cs="Tahoma"/>
          <w:sz w:val="4"/>
          <w:szCs w:val="16"/>
        </w:rPr>
      </w:sdtEndPr>
      <w:sdtContent>
        <w:p w:rsidR="008D79CC" w:rsidRPr="00B57EE5" w:rsidRDefault="008D79CC" w:rsidP="00BE4D9B">
          <w:pPr>
            <w:pStyle w:val="Titre2"/>
            <w:jc w:val="center"/>
            <w:rPr>
              <w:rFonts w:eastAsia="Times New Roman"/>
              <w:lang w:eastAsia="zh-CN"/>
            </w:rPr>
          </w:pPr>
          <w:r w:rsidRPr="00B57EE5">
            <w:rPr>
              <w:rFonts w:eastAsia="Times New Roman"/>
              <w:lang w:eastAsia="zh-CN"/>
            </w:rPr>
            <w:t>Fiche de candidature</w:t>
          </w:r>
          <w:r w:rsidR="00D50E80">
            <w:rPr>
              <w:rFonts w:eastAsia="Times New Roman"/>
              <w:lang w:eastAsia="zh-CN"/>
            </w:rPr>
            <w:t xml:space="preserve"> – </w:t>
          </w:r>
          <w:r w:rsidRPr="00B57EE5">
            <w:rPr>
              <w:rFonts w:eastAsia="Times New Roman"/>
              <w:lang w:eastAsia="zh-CN"/>
            </w:rPr>
            <w:t>Entra</w:t>
          </w:r>
          <w:r w:rsidR="00D85196">
            <w:rPr>
              <w:rFonts w:eastAsia="Times New Roman"/>
              <w:lang w:eastAsia="zh-CN"/>
            </w:rPr>
            <w:t>î</w:t>
          </w:r>
          <w:r w:rsidRPr="00B57EE5">
            <w:rPr>
              <w:rFonts w:eastAsia="Times New Roman"/>
              <w:lang w:eastAsia="zh-CN"/>
            </w:rPr>
            <w:t>neur équipe de France Jeunes</w:t>
          </w:r>
        </w:p>
        <w:p w:rsidR="007F38C4" w:rsidRDefault="007F38C4" w:rsidP="007E6AED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zh-CN"/>
            </w:rPr>
          </w:pPr>
        </w:p>
        <w:p w:rsidR="007F38C4" w:rsidRPr="007E6AED" w:rsidRDefault="007F38C4" w:rsidP="007E6AED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zh-CN"/>
            </w:rPr>
          </w:pPr>
        </w:p>
        <w:tbl>
          <w:tblPr>
            <w:tblW w:w="10080" w:type="dxa"/>
            <w:jc w:val="center"/>
            <w:tblLayout w:type="fixed"/>
            <w:tblCellMar>
              <w:top w:w="14" w:type="dxa"/>
              <w:left w:w="86" w:type="dxa"/>
              <w:bottom w:w="14" w:type="dxa"/>
              <w:right w:w="86" w:type="dxa"/>
            </w:tblCellMar>
            <w:tblLook w:val="0000" w:firstRow="0" w:lastRow="0" w:firstColumn="0" w:lastColumn="0" w:noHBand="0" w:noVBand="0"/>
          </w:tblPr>
          <w:tblGrid>
            <w:gridCol w:w="1129"/>
            <w:gridCol w:w="1418"/>
            <w:gridCol w:w="1393"/>
            <w:gridCol w:w="24"/>
            <w:gridCol w:w="851"/>
            <w:gridCol w:w="709"/>
            <w:gridCol w:w="334"/>
            <w:gridCol w:w="828"/>
            <w:gridCol w:w="113"/>
            <w:gridCol w:w="426"/>
            <w:gridCol w:w="1009"/>
            <w:gridCol w:w="168"/>
            <w:gridCol w:w="269"/>
            <w:gridCol w:w="561"/>
            <w:gridCol w:w="848"/>
          </w:tblGrid>
          <w:tr w:rsidR="007E6AED" w:rsidRPr="007E6AED" w:rsidTr="006F0D45">
            <w:trPr>
              <w:trHeight w:val="288"/>
              <w:jc w:val="center"/>
            </w:trPr>
            <w:tc>
              <w:tcPr>
                <w:tcW w:w="10080" w:type="dxa"/>
                <w:gridSpan w:val="1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E6E6E6"/>
                <w:vAlign w:val="center"/>
              </w:tcPr>
              <w:p w:rsidR="007E6AED" w:rsidRPr="007E6AED" w:rsidRDefault="007E6AED" w:rsidP="005B1DD2">
                <w:pPr>
                  <w:pStyle w:val="Titre2"/>
                  <w:rPr>
                    <w:rFonts w:eastAsia="SimSun"/>
                    <w:lang w:val="en-GB" w:eastAsia="zh-CN"/>
                  </w:rPr>
                </w:pPr>
                <w:r w:rsidRPr="008D79CC">
                  <w:rPr>
                    <w:rFonts w:eastAsia="SimSun"/>
                    <w:sz w:val="28"/>
                    <w:lang w:val="en-GB" w:eastAsia="zh-CN"/>
                  </w:rPr>
                  <w:t>Informations</w:t>
                </w:r>
              </w:p>
            </w:tc>
          </w:tr>
          <w:tr w:rsidR="00143D5B" w:rsidRPr="007E6AED" w:rsidTr="00641994">
            <w:trPr>
              <w:trHeight w:val="403"/>
              <w:jc w:val="center"/>
            </w:trPr>
            <w:tc>
              <w:tcPr>
                <w:tcW w:w="112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143D5B" w:rsidRPr="007E6AED" w:rsidRDefault="00143D5B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Nom</w:t>
                </w:r>
              </w:p>
            </w:tc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en-GB" w:eastAsia="zh-CN"/>
                </w:rPr>
                <w:id w:val="1900484141"/>
                <w:placeholder>
                  <w:docPart w:val="A949C700E2014E56A66EB73D2C921F1C"/>
                </w:placeholder>
              </w:sdtPr>
              <w:sdtEndPr/>
              <w:sdtContent>
                <w:tc>
                  <w:tcPr>
                    <w:tcW w:w="2811" w:type="dxa"/>
                    <w:gridSpan w:val="2"/>
                    <w:tcBorders>
                      <w:top w:val="single" w:sz="4" w:space="0" w:color="C0C0C0"/>
                      <w:left w:val="nil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143D5B" w:rsidRPr="00D40254" w:rsidRDefault="00292E8D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Corbel" w:eastAsia="Times New Roman" w:hAnsi="Corbel" w:cs="Tahoma"/>
                        <w:sz w:val="18"/>
                        <w:szCs w:val="18"/>
                        <w:lang w:val="en-GB" w:eastAsia="zh-CN"/>
                      </w:rPr>
                      <w:t xml:space="preserve">      </w:t>
                    </w:r>
                    <w:r w:rsidR="004A1F17">
                      <w:rPr>
                        <w:rFonts w:ascii="Corbel" w:eastAsia="Times New Roman" w:hAnsi="Corbel" w:cs="Tahoma"/>
                        <w:sz w:val="18"/>
                        <w:szCs w:val="18"/>
                        <w:lang w:val="en-GB" w:eastAsia="zh-CN"/>
                      </w:rPr>
                      <w:t xml:space="preserve">       </w:t>
                    </w:r>
                    <w:r>
                      <w:rPr>
                        <w:rFonts w:ascii="Corbel" w:eastAsia="Times New Roman" w:hAnsi="Corbel" w:cs="Tahoma"/>
                        <w:sz w:val="18"/>
                        <w:szCs w:val="18"/>
                        <w:lang w:val="en-GB" w:eastAsia="zh-CN"/>
                      </w:rPr>
                      <w:t xml:space="preserve">           </w:t>
                    </w:r>
                  </w:p>
                </w:tc>
              </w:sdtContent>
            </w:sdt>
            <w:tc>
              <w:tcPr>
                <w:tcW w:w="87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143D5B" w:rsidRPr="007E6AED" w:rsidRDefault="00143D5B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Prénom</w:t>
                </w:r>
              </w:p>
            </w:tc>
            <w:tc>
              <w:tcPr>
                <w:tcW w:w="1871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sdt>
                <w:sdtPr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id w:val="-652443079"/>
                  <w:placeholder>
                    <w:docPart w:val="A949C700E2014E56A66EB73D2C921F1C"/>
                  </w:placeholder>
                </w:sdtPr>
                <w:sdtEndPr/>
                <w:sdtContent>
                  <w:p w:rsidR="00143D5B" w:rsidRPr="006F0D45" w:rsidRDefault="004A1F17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</w:pPr>
                    <w:r>
                      <w:rPr>
                        <w:rFonts w:ascii="Corbel" w:eastAsia="Times New Roman" w:hAnsi="Corbel" w:cs="Tahoma"/>
                        <w:sz w:val="18"/>
                        <w:szCs w:val="16"/>
                        <w:lang w:val="en-GB" w:eastAsia="zh-CN"/>
                      </w:rPr>
                      <w:t xml:space="preserve">    </w:t>
                    </w:r>
                    <w:r w:rsidR="00292E8D">
                      <w:rPr>
                        <w:rFonts w:ascii="Corbel" w:eastAsia="Times New Roman" w:hAnsi="Corbel" w:cs="Tahoma"/>
                        <w:sz w:val="18"/>
                        <w:szCs w:val="16"/>
                        <w:lang w:val="en-GB" w:eastAsia="zh-CN"/>
                      </w:rPr>
                      <w:t xml:space="preserve">  </w:t>
                    </w:r>
                    <w:r w:rsidR="00D40254">
                      <w:rPr>
                        <w:rFonts w:ascii="Corbel" w:eastAsia="Times New Roman" w:hAnsi="Corbel" w:cs="Tahoma"/>
                        <w:sz w:val="18"/>
                        <w:szCs w:val="16"/>
                        <w:lang w:val="en-GB" w:eastAsia="zh-CN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39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143D5B" w:rsidRPr="005555D7" w:rsidRDefault="00143D5B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Titre</w:t>
                </w:r>
              </w:p>
            </w:tc>
            <w:sdt>
              <w:sdtPr>
                <w:rPr>
                  <w:rFonts w:ascii="Corbel" w:eastAsia="Times New Roman" w:hAnsi="Corbel" w:cs="Tahoma"/>
                  <w:sz w:val="18"/>
                  <w:szCs w:val="16"/>
                  <w:lang w:val="en-GB" w:eastAsia="zh-CN"/>
                </w:rPr>
                <w:id w:val="971480901"/>
                <w:placeholder>
                  <w:docPart w:val="A949C700E2014E56A66EB73D2C921F1C"/>
                </w:placeholder>
              </w:sdtPr>
              <w:sdtEndPr/>
              <w:sdtContent>
                <w:tc>
                  <w:tcPr>
                    <w:tcW w:w="1009" w:type="dxa"/>
                    <w:tcBorders>
                      <w:top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143D5B" w:rsidRPr="00D40254" w:rsidRDefault="00292E8D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</w:pPr>
                    <w:r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37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:rsidR="00143D5B" w:rsidRPr="00292E8D" w:rsidRDefault="00143D5B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 w:rsidRPr="00292E8D"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>Elo</w:t>
                </w:r>
              </w:p>
            </w:tc>
            <w:sdt>
              <w:sdtPr>
                <w:rPr>
                  <w:rFonts w:ascii="Corbel" w:eastAsia="Times New Roman" w:hAnsi="Corbel" w:cs="Tahoma"/>
                  <w:sz w:val="18"/>
                  <w:szCs w:val="16"/>
                  <w:lang w:eastAsia="zh-CN"/>
                </w:rPr>
                <w:id w:val="1364710031"/>
                <w:placeholder>
                  <w:docPart w:val="A949C700E2014E56A66EB73D2C921F1C"/>
                </w:placeholder>
              </w:sdtPr>
              <w:sdtEndPr/>
              <w:sdtContent>
                <w:tc>
                  <w:tcPr>
                    <w:tcW w:w="1409" w:type="dxa"/>
                    <w:gridSpan w:val="2"/>
                    <w:tcBorders>
                      <w:top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143D5B" w:rsidRPr="00D40254" w:rsidRDefault="004A1F17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</w:pPr>
                    <w:r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  <w:t xml:space="preserve"> </w:t>
                    </w:r>
                    <w:r w:rsidR="00D40254"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  <w:t xml:space="preserve">   </w:t>
                    </w:r>
                  </w:p>
                </w:tc>
              </w:sdtContent>
            </w:sdt>
          </w:tr>
          <w:tr w:rsidR="00F2511C" w:rsidRPr="007E6AED" w:rsidTr="009E437F">
            <w:trPr>
              <w:trHeight w:val="403"/>
              <w:jc w:val="center"/>
            </w:trPr>
            <w:tc>
              <w:tcPr>
                <w:tcW w:w="112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F2511C" w:rsidRPr="00292E8D" w:rsidRDefault="00F2511C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 w:rsidRPr="006F0D45"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>Ville</w:t>
                </w:r>
              </w:p>
            </w:tc>
            <w:sdt>
              <w:sdtPr>
                <w:rPr>
                  <w:rFonts w:ascii="Corbel" w:eastAsia="Times New Roman" w:hAnsi="Corbel" w:cs="Tahoma"/>
                  <w:sz w:val="18"/>
                  <w:szCs w:val="16"/>
                  <w:lang w:val="en-GB" w:eastAsia="zh-CN"/>
                </w:rPr>
                <w:id w:val="-1125305512"/>
                <w:placeholder>
                  <w:docPart w:val="0804228B4CDC42148D2C633E35BF543C"/>
                </w:placeholder>
              </w:sdtPr>
              <w:sdtEndPr/>
              <w:sdtContent>
                <w:tc>
                  <w:tcPr>
                    <w:tcW w:w="2811" w:type="dxa"/>
                    <w:gridSpan w:val="2"/>
                    <w:tcBorders>
                      <w:top w:val="single" w:sz="4" w:space="0" w:color="C0C0C0"/>
                      <w:left w:val="nil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F2511C" w:rsidRPr="006F0D45" w:rsidRDefault="00F2511C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</w:pPr>
                    <w:r w:rsidRPr="00292E8D"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  <w:t xml:space="preserve">              </w:t>
                    </w:r>
                    <w:r w:rsidR="004A1F17"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  <w:t xml:space="preserve">      </w:t>
                    </w:r>
                    <w:r w:rsidRPr="00292E8D"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  <w:t xml:space="preserve">    </w:t>
                    </w:r>
                  </w:p>
                </w:tc>
              </w:sdtContent>
            </w:sdt>
            <w:tc>
              <w:tcPr>
                <w:tcW w:w="6140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2511C" w:rsidRPr="00292E8D" w:rsidRDefault="00F2511C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 w:rsidRPr="00292E8D"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>Club</w:t>
                </w:r>
                <w: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 xml:space="preserve">         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6"/>
                      <w:lang w:eastAsia="zh-CN"/>
                    </w:rPr>
                    <w:id w:val="-2008974260"/>
                    <w:placeholder>
                      <w:docPart w:val="186E018B080B4925AC73A14AC51CD1F8"/>
                    </w:placeholder>
                    <w:showingPlcHdr/>
                  </w:sdtPr>
                  <w:sdtEndPr/>
                  <w:sdtContent>
                    <w:r w:rsidR="004A1F17">
                      <w:rPr>
                        <w:rStyle w:val="Textedelespacerserv"/>
                      </w:rPr>
                      <w:t xml:space="preserve">         </w:t>
                    </w:r>
                    <w:r>
                      <w:rPr>
                        <w:rStyle w:val="Textedelespacerserv"/>
                      </w:rPr>
                      <w:t xml:space="preserve">                  </w:t>
                    </w:r>
                  </w:sdtContent>
                </w:sdt>
              </w:p>
            </w:tc>
          </w:tr>
          <w:tr w:rsidR="0055203C" w:rsidRPr="007E6AED" w:rsidTr="00292E8D">
            <w:trPr>
              <w:trHeight w:val="403"/>
              <w:jc w:val="center"/>
            </w:trPr>
            <w:tc>
              <w:tcPr>
                <w:tcW w:w="112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7E6AED" w:rsidRPr="00292E8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 w:rsidRPr="00292E8D"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>Téléphone</w:t>
                </w:r>
              </w:p>
            </w:tc>
            <w:sdt>
              <w:sdtPr>
                <w:rPr>
                  <w:rFonts w:ascii="Corbel" w:eastAsia="Times New Roman" w:hAnsi="Corbel" w:cs="Tahoma"/>
                  <w:sz w:val="18"/>
                  <w:szCs w:val="16"/>
                  <w:lang w:val="en-GB" w:eastAsia="zh-CN"/>
                </w:rPr>
                <w:id w:val="1090589024"/>
                <w:placeholder>
                  <w:docPart w:val="B2498414C8124075B2000AF178247467"/>
                </w:placeholder>
                <w:showingPlcHdr/>
              </w:sdtPr>
              <w:sdtEndPr/>
              <w:sdtContent>
                <w:tc>
                  <w:tcPr>
                    <w:tcW w:w="2811" w:type="dxa"/>
                    <w:gridSpan w:val="2"/>
                    <w:tcBorders>
                      <w:top w:val="single" w:sz="4" w:space="0" w:color="C0C0C0"/>
                      <w:left w:val="nil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7E6AED" w:rsidRPr="006F0D45" w:rsidRDefault="00292E8D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</w:pPr>
                    <w:r>
                      <w:rPr>
                        <w:rStyle w:val="Textedelespacerserv"/>
                      </w:rPr>
                      <w:t xml:space="preserve">  </w:t>
                    </w:r>
                    <w:r w:rsidR="004A1F17">
                      <w:rPr>
                        <w:rStyle w:val="Textedelespacerserv"/>
                      </w:rPr>
                      <w:t xml:space="preserve">             </w:t>
                    </w:r>
                    <w:r>
                      <w:rPr>
                        <w:rStyle w:val="Textedelespacerserv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1918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Adresse électronique</w:t>
                </w:r>
              </w:p>
            </w:tc>
            <w:sdt>
              <w:sdtPr>
                <w:rPr>
                  <w:rFonts w:ascii="Corbel" w:eastAsia="Times New Roman" w:hAnsi="Corbel" w:cs="Tahoma"/>
                  <w:sz w:val="18"/>
                  <w:szCs w:val="16"/>
                  <w:lang w:val="en-GB" w:eastAsia="zh-CN"/>
                </w:rPr>
                <w:id w:val="-1318800540"/>
                <w:placeholder>
                  <w:docPart w:val="E52686F5DEDE45D1AF570FA8613E3C2A"/>
                </w:placeholder>
                <w:showingPlcHdr/>
              </w:sdtPr>
              <w:sdtEndPr/>
              <w:sdtContent>
                <w:tc>
                  <w:tcPr>
                    <w:tcW w:w="4222" w:type="dxa"/>
                    <w:gridSpan w:val="8"/>
                    <w:tcBorders>
                      <w:top w:val="single" w:sz="4" w:space="0" w:color="C0C0C0"/>
                      <w:left w:val="nil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7E6AED" w:rsidRPr="007E6AED" w:rsidRDefault="004A1F17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6"/>
                        <w:lang w:val="en-GB" w:eastAsia="zh-CN"/>
                      </w:rPr>
                    </w:pPr>
                    <w:r>
                      <w:rPr>
                        <w:rStyle w:val="Textedelespacerserv"/>
                      </w:rPr>
                      <w:t xml:space="preserve">       </w:t>
                    </w:r>
                    <w:r w:rsidR="00DF7EB2">
                      <w:rPr>
                        <w:rStyle w:val="Textedelespacerserv"/>
                      </w:rPr>
                      <w:t xml:space="preserve">  </w:t>
                    </w:r>
                  </w:p>
                </w:tc>
              </w:sdtContent>
            </w:sdt>
          </w:tr>
          <w:tr w:rsidR="0055203C" w:rsidRPr="0055203C" w:rsidTr="006F0D45">
            <w:trPr>
              <w:trHeight w:val="403"/>
              <w:jc w:val="center"/>
            </w:trPr>
            <w:tc>
              <w:tcPr>
                <w:tcW w:w="10080" w:type="dxa"/>
                <w:gridSpan w:val="1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143D5B" w:rsidRPr="005555D7" w:rsidRDefault="00143D5B" w:rsidP="002D516F">
                <w:pPr>
                  <w:spacing w:after="0" w:line="240" w:lineRule="auto"/>
                  <w:rPr>
                    <w:rFonts w:ascii="Corbel" w:eastAsia="Times New Roman" w:hAnsi="Corbel" w:cs="Tahoma"/>
                    <w:sz w:val="10"/>
                    <w:szCs w:val="16"/>
                    <w:lang w:eastAsia="zh-CN"/>
                  </w:rPr>
                </w:pPr>
              </w:p>
              <w:p w:rsidR="0055203C" w:rsidRDefault="0055203C" w:rsidP="002D516F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8"/>
                    <w:u w:val="single"/>
                    <w:lang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8"/>
                    <w:u w:val="single"/>
                    <w:lang w:eastAsia="zh-CN"/>
                  </w:rPr>
                  <w:t>Poste demandé</w:t>
                </w:r>
              </w:p>
              <w:p w:rsidR="007637B1" w:rsidRDefault="007637B1" w:rsidP="002D516F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8"/>
                    <w:u w:val="single"/>
                    <w:lang w:eastAsia="zh-CN"/>
                  </w:rPr>
                </w:pPr>
              </w:p>
              <w:p w:rsidR="007637B1" w:rsidRPr="00A275D0" w:rsidRDefault="007637B1" w:rsidP="002D516F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8"/>
                    <w:u w:val="single"/>
                    <w:lang w:eastAsia="zh-CN"/>
                  </w:rPr>
                </w:pPr>
                <w:r w:rsidRPr="002E52A2">
                  <w:rPr>
                    <w:rFonts w:ascii="Corbel" w:eastAsia="Times New Roman" w:hAnsi="Corbel" w:cs="Tahoma"/>
                    <w:b/>
                    <w:sz w:val="18"/>
                    <w:szCs w:val="18"/>
                    <w:lang w:eastAsia="zh-CN"/>
                  </w:rPr>
                  <w:t>Championnat d’Europe par équipe jeunes</w:t>
                </w:r>
                <w:r w:rsidR="00CB2DE5" w:rsidRPr="002E52A2">
                  <w:rPr>
                    <w:rFonts w:ascii="Corbel" w:eastAsia="Times New Roman" w:hAnsi="Corbel" w:cs="Tahoma"/>
                    <w:b/>
                    <w:sz w:val="18"/>
                    <w:szCs w:val="18"/>
                    <w:lang w:eastAsia="zh-CN"/>
                  </w:rPr>
                  <w:t xml:space="preserve"> 2018</w:t>
                </w:r>
                <w:r w:rsidR="00CB2DE5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– </w:t>
                </w:r>
                <w:r w:rsidR="00CB2DE5" w:rsidRPr="002E52A2">
                  <w:rPr>
                    <w:rFonts w:ascii="Corbel" w:eastAsia="Times New Roman" w:hAnsi="Corbel" w:cs="Tahoma"/>
                    <w:i/>
                    <w:sz w:val="18"/>
                    <w:szCs w:val="18"/>
                    <w:lang w:eastAsia="zh-CN"/>
                  </w:rPr>
                  <w:t>11-19.07</w:t>
                </w:r>
                <w:r w:rsidR="007A2E6E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à Bad Blanke</w:t>
                </w:r>
                <w:r w:rsidR="00CB2DE5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>n</w:t>
                </w:r>
                <w:r w:rsidR="007A2E6E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>burg, Allemagne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       </w:t>
                </w:r>
                <w:r w:rsidR="000D5C9D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           </w:t>
                </w:r>
                <w:r w:rsidR="00DF7EB2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</w:t>
                </w:r>
                <w:r w:rsidR="00DF7EB2">
                  <w:rPr>
                    <w:rFonts w:ascii="Corbel" w:eastAsia="Times New Roman" w:hAnsi="Corbel" w:cs="Tahoma"/>
                    <w:sz w:val="2"/>
                    <w:szCs w:val="18"/>
                    <w:lang w:eastAsia="zh-CN"/>
                  </w:rPr>
                  <w:t xml:space="preserve"> 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OUI 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-509211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 </w:t>
                </w:r>
                <w:r w:rsidRPr="005555D7">
                  <w:rPr>
                    <w:rFonts w:ascii="Corbel" w:eastAsia="Times New Roman" w:hAnsi="Corbel" w:cs="Times New Roman"/>
                    <w:sz w:val="18"/>
                    <w:szCs w:val="18"/>
                    <w:lang w:bidi="en-US"/>
                  </w:rPr>
                  <w:t>NON</w:t>
                </w:r>
                <w:r>
                  <w:rPr>
                    <w:rFonts w:ascii="Corbel" w:eastAsia="Times New Roman" w:hAnsi="Corbel" w:cs="Times New Roman"/>
                    <w:sz w:val="18"/>
                    <w:szCs w:val="18"/>
                    <w:lang w:bidi="en-US"/>
                  </w:rPr>
                  <w:t xml:space="preserve"> </w:t>
                </w:r>
                <w:r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591138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 </w:t>
                </w:r>
              </w:p>
              <w:p w:rsidR="0055203C" w:rsidRPr="005555D7" w:rsidRDefault="0055203C" w:rsidP="002D516F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</w:pPr>
              </w:p>
              <w:p w:rsidR="0055203C" w:rsidRPr="005555D7" w:rsidRDefault="0055203C" w:rsidP="002D516F">
                <w:pPr>
                  <w:spacing w:after="0" w:line="240" w:lineRule="auto"/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</w:pPr>
                <w:r w:rsidRPr="002E52A2">
                  <w:rPr>
                    <w:rFonts w:ascii="Corbel" w:eastAsia="Times New Roman" w:hAnsi="Corbel" w:cs="Tahoma"/>
                    <w:b/>
                    <w:sz w:val="18"/>
                    <w:szCs w:val="18"/>
                    <w:lang w:eastAsia="zh-CN"/>
                  </w:rPr>
                  <w:t>Championnat d’Europe jeunes 2018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– </w:t>
                </w:r>
                <w:r w:rsidRPr="002E52A2">
                  <w:rPr>
                    <w:rFonts w:ascii="Corbel" w:eastAsia="Times New Roman" w:hAnsi="Corbel" w:cs="Tahoma"/>
                    <w:i/>
                    <w:sz w:val="18"/>
                    <w:szCs w:val="18"/>
                    <w:lang w:eastAsia="zh-CN"/>
                  </w:rPr>
                  <w:t>19-30.08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à Riga, Lettonie   </w:t>
                </w:r>
                <w:r w:rsidR="004A3164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                                    </w:t>
                </w:r>
                <w:r w:rsidR="00F1257F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                                 </w:t>
                </w:r>
                <w:r w:rsidR="00DF7EB2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</w:t>
                </w:r>
                <w:r w:rsidR="000D5C9D">
                  <w:rPr>
                    <w:rFonts w:ascii="Corbel" w:eastAsia="Times New Roman" w:hAnsi="Corbel" w:cs="Tahoma"/>
                    <w:sz w:val="2"/>
                    <w:szCs w:val="18"/>
                    <w:lang w:eastAsia="zh-CN"/>
                  </w:rPr>
                  <w:t xml:space="preserve"> </w:t>
                </w:r>
                <w:r w:rsidR="00DF7EB2">
                  <w:rPr>
                    <w:rFonts w:ascii="Corbel" w:eastAsia="Times New Roman" w:hAnsi="Corbel" w:cs="Tahoma"/>
                    <w:sz w:val="2"/>
                    <w:szCs w:val="18"/>
                    <w:lang w:eastAsia="zh-CN"/>
                  </w:rPr>
                  <w:t xml:space="preserve"> </w:t>
                </w:r>
                <w:r w:rsidR="004A3164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OUI 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1574154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7F5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="004A3164"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 </w:t>
                </w:r>
                <w:r w:rsidR="004A3164" w:rsidRPr="005555D7">
                  <w:rPr>
                    <w:rFonts w:ascii="Corbel" w:eastAsia="Times New Roman" w:hAnsi="Corbel" w:cs="Times New Roman"/>
                    <w:sz w:val="18"/>
                    <w:szCs w:val="18"/>
                    <w:lang w:bidi="en-US"/>
                  </w:rPr>
                  <w:t>NON</w:t>
                </w:r>
                <w:r w:rsidR="009258F8">
                  <w:rPr>
                    <w:rFonts w:ascii="Corbel" w:eastAsia="Times New Roman" w:hAnsi="Corbel" w:cs="Times New Roman"/>
                    <w:sz w:val="18"/>
                    <w:szCs w:val="18"/>
                    <w:lang w:bidi="en-US"/>
                  </w:rPr>
                  <w:t xml:space="preserve"> </w:t>
                </w:r>
                <w:r w:rsidR="004A3164"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-967591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58F8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="004A3164"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 </w:t>
                </w:r>
              </w:p>
              <w:p w:rsidR="004A3164" w:rsidRPr="005555D7" w:rsidRDefault="004A3164" w:rsidP="002D516F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</w:pPr>
              </w:p>
              <w:p w:rsidR="004A3164" w:rsidRPr="005555D7" w:rsidRDefault="004A3164" w:rsidP="002D516F">
                <w:pPr>
                  <w:spacing w:after="0" w:line="240" w:lineRule="auto"/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</w:pPr>
                <w:r w:rsidRPr="002E52A2">
                  <w:rPr>
                    <w:rFonts w:ascii="Corbel" w:eastAsia="Times New Roman" w:hAnsi="Corbel" w:cs="Tahoma"/>
                    <w:b/>
                    <w:sz w:val="18"/>
                    <w:szCs w:val="18"/>
                    <w:lang w:eastAsia="zh-CN"/>
                  </w:rPr>
                  <w:t xml:space="preserve">Championnat du monde jeunes 2018 U14-18 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– </w:t>
                </w:r>
                <w:r w:rsidRPr="002E52A2">
                  <w:rPr>
                    <w:rFonts w:ascii="Corbel" w:eastAsia="Times New Roman" w:hAnsi="Corbel" w:cs="Tahoma"/>
                    <w:i/>
                    <w:sz w:val="18"/>
                    <w:szCs w:val="18"/>
                    <w:lang w:eastAsia="zh-CN"/>
                  </w:rPr>
                  <w:t>19.10-01.11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à Halkidiki, Grèce                    </w:t>
                </w:r>
                <w:r w:rsidR="00F1257F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                          </w:t>
                </w:r>
                <w:r w:rsidR="00DF7EB2">
                  <w:rPr>
                    <w:rFonts w:ascii="Corbel" w:eastAsia="Times New Roman" w:hAnsi="Corbel" w:cs="Tahoma"/>
                    <w:sz w:val="2"/>
                    <w:szCs w:val="18"/>
                    <w:lang w:eastAsia="zh-CN"/>
                  </w:rPr>
                  <w:t xml:space="preserve">   </w:t>
                </w:r>
                <w:r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OUI 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1965926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58F8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="009258F8" w:rsidRPr="009258F8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  <w:r w:rsidR="009258F8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  <w:r w:rsidRPr="005555D7">
                  <w:rPr>
                    <w:rFonts w:ascii="Corbel" w:eastAsia="Times New Roman" w:hAnsi="Corbel" w:cs="Times New Roman"/>
                    <w:sz w:val="18"/>
                    <w:szCs w:val="18"/>
                    <w:lang w:bidi="en-US"/>
                  </w:rPr>
                  <w:t>NON</w:t>
                </w:r>
                <w:r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  <w:r w:rsidR="009258F8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954532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58F8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 </w:t>
                </w:r>
              </w:p>
              <w:p w:rsidR="004A3164" w:rsidRPr="005555D7" w:rsidRDefault="004A3164" w:rsidP="002D516F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</w:pPr>
              </w:p>
              <w:p w:rsidR="004A3164" w:rsidRPr="005555D7" w:rsidRDefault="00BE6FC1" w:rsidP="002D516F">
                <w:pPr>
                  <w:spacing w:after="0" w:line="240" w:lineRule="auto"/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</w:pPr>
                <w:r w:rsidRPr="002E52A2">
                  <w:rPr>
                    <w:rFonts w:ascii="Corbel" w:eastAsia="Times New Roman" w:hAnsi="Corbel" w:cs="Tahoma"/>
                    <w:b/>
                    <w:sz w:val="18"/>
                    <w:szCs w:val="18"/>
                    <w:lang w:eastAsia="zh-CN"/>
                  </w:rPr>
                  <w:t>Championnat du monde jeunes 2018 U08</w:t>
                </w:r>
                <w:r w:rsidR="00F1257F" w:rsidRPr="002E52A2">
                  <w:rPr>
                    <w:rFonts w:ascii="Corbel" w:eastAsia="Times New Roman" w:hAnsi="Corbel" w:cs="Tahoma"/>
                    <w:b/>
                    <w:sz w:val="18"/>
                    <w:szCs w:val="18"/>
                    <w:lang w:eastAsia="zh-CN"/>
                  </w:rPr>
                  <w:t>-12</w:t>
                </w:r>
                <w:r w:rsidR="00F1257F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– </w:t>
                </w:r>
                <w:r w:rsidR="00F1257F" w:rsidRPr="002E52A2">
                  <w:rPr>
                    <w:rFonts w:ascii="Corbel" w:eastAsia="Times New Roman" w:hAnsi="Corbel" w:cs="Tahoma"/>
                    <w:i/>
                    <w:sz w:val="18"/>
                    <w:szCs w:val="18"/>
                    <w:lang w:eastAsia="zh-CN"/>
                  </w:rPr>
                  <w:t>03.11-16.11</w:t>
                </w:r>
                <w:r w:rsidR="00F1257F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à St-Jacques de</w:t>
                </w:r>
                <w:r w:rsidR="000D5C9D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Compostelle, Espagne    </w:t>
                </w:r>
                <w:r w:rsidR="00DF7EB2">
                  <w:rPr>
                    <w:rFonts w:ascii="Corbel" w:eastAsia="Times New Roman" w:hAnsi="Corbel" w:cs="Tahoma"/>
                    <w:sz w:val="2"/>
                    <w:szCs w:val="18"/>
                    <w:lang w:eastAsia="zh-CN"/>
                  </w:rPr>
                  <w:t xml:space="preserve">    </w:t>
                </w:r>
                <w:r w:rsidR="00F1257F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>OUI</w:t>
                </w:r>
                <w:r w:rsidR="009258F8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</w:t>
                </w:r>
                <w:r w:rsidR="00F1257F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-193154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58F8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="00F1257F" w:rsidRPr="005555D7"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</w:t>
                </w:r>
                <w:r w:rsidR="009258F8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  <w:r w:rsidR="00F1257F" w:rsidRPr="005555D7">
                  <w:rPr>
                    <w:rFonts w:ascii="Corbel" w:eastAsia="Times New Roman" w:hAnsi="Corbel" w:cs="Times New Roman"/>
                    <w:sz w:val="18"/>
                    <w:szCs w:val="18"/>
                    <w:lang w:bidi="en-US"/>
                  </w:rPr>
                  <w:t>NON</w:t>
                </w:r>
                <w:r w:rsidR="00F1257F"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-239255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58F8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="00F1257F"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18"/>
                    <w:lang w:bidi="en-US"/>
                  </w:rPr>
                  <w:t xml:space="preserve"> </w:t>
                </w:r>
              </w:p>
              <w:p w:rsidR="002D516F" w:rsidRPr="007E6AED" w:rsidRDefault="002D516F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0"/>
                    <w:szCs w:val="16"/>
                    <w:lang w:eastAsia="zh-CN"/>
                  </w:rPr>
                </w:pPr>
              </w:p>
            </w:tc>
          </w:tr>
          <w:tr w:rsidR="0055203C" w:rsidRPr="007E6AED" w:rsidTr="007235FB">
            <w:trPr>
              <w:trHeight w:val="403"/>
              <w:jc w:val="center"/>
            </w:trPr>
            <w:tc>
              <w:tcPr>
                <w:tcW w:w="254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7E6AED" w:rsidRPr="00C95E68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Êtes-vous </w:t>
                </w:r>
                <w:r w:rsidR="00EF6534" w:rsidRPr="005555D7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auto-entrepreneur</w:t>
                </w:r>
                <w:r w:rsidR="000224D2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</w:t>
                </w: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?</w:t>
                </w:r>
              </w:p>
            </w:tc>
            <w:tc>
              <w:tcPr>
                <w:tcW w:w="1417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OUI</w:t>
                </w:r>
                <w:r w:rsidR="000177F5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</w:t>
                </w: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 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-1991470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7F5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</w:t>
                </w:r>
              </w:p>
            </w:tc>
            <w:tc>
              <w:tcPr>
                <w:tcW w:w="1560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NON 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1424844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7F5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</w:p>
            </w:tc>
            <w:tc>
              <w:tcPr>
                <w:tcW w:w="2878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</w:p>
            </w:tc>
            <w:tc>
              <w:tcPr>
                <w:tcW w:w="830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</w:p>
            </w:tc>
            <w:tc>
              <w:tcPr>
                <w:tcW w:w="848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</w:p>
            </w:tc>
          </w:tr>
          <w:tr w:rsidR="0055203C" w:rsidRPr="007E6AED" w:rsidTr="007235FB">
            <w:trPr>
              <w:trHeight w:val="403"/>
              <w:jc w:val="center"/>
            </w:trPr>
            <w:tc>
              <w:tcPr>
                <w:tcW w:w="254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 xml:space="preserve">Avez-vous </w:t>
                </w:r>
                <w:r w:rsidR="007F38C4" w:rsidRPr="005555D7"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>un diplôme fédéral ?</w:t>
                </w:r>
              </w:p>
            </w:tc>
            <w:tc>
              <w:tcPr>
                <w:tcW w:w="1417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OUI</w:t>
                </w:r>
                <w:r w:rsidR="000177F5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</w:t>
                </w: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1108703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7F5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 </w:t>
                </w:r>
              </w:p>
            </w:tc>
            <w:tc>
              <w:tcPr>
                <w:tcW w:w="1560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NON</w:t>
                </w:r>
                <w:r w:rsidR="000177F5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 </w:t>
                </w:r>
                <w:sdt>
                  <w:sdtPr>
                    <w:rPr>
                      <w:rFonts w:ascii="Corbel" w:eastAsia="Times New Roman" w:hAnsi="Corbel" w:cs="Tahoma"/>
                      <w:sz w:val="18"/>
                      <w:szCs w:val="18"/>
                      <w:lang w:eastAsia="zh-CN"/>
                    </w:rPr>
                    <w:id w:val="1956523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7F5">
                      <w:rPr>
                        <w:rFonts w:ascii="MS Gothic" w:eastAsia="MS Gothic" w:hAnsi="MS Gothic" w:cs="Tahoma" w:hint="eastAsia"/>
                        <w:sz w:val="18"/>
                        <w:szCs w:val="18"/>
                        <w:lang w:eastAsia="zh-CN"/>
                      </w:rPr>
                      <w:t>☐</w:t>
                    </w:r>
                  </w:sdtContent>
                </w:sdt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</w:t>
                </w:r>
                <w:r w:rsidRPr="005555D7">
                  <w:rPr>
                    <w:rFonts w:ascii="Corbel" w:eastAsia="Times New Roman" w:hAnsi="Corbel" w:cs="Times New Roman"/>
                    <w:color w:val="999999"/>
                    <w:sz w:val="18"/>
                    <w:szCs w:val="24"/>
                    <w:lang w:val="en-US" w:bidi="en-US"/>
                  </w:rPr>
                  <w:t> </w:t>
                </w:r>
              </w:p>
            </w:tc>
            <w:tc>
              <w:tcPr>
                <w:tcW w:w="1275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</w:pP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Si oui, </w:t>
                </w:r>
                <w:r w:rsidR="007F38C4" w:rsidRPr="005555D7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lequel</w:t>
                </w:r>
                <w:r w:rsidR="000224D2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 xml:space="preserve"> </w:t>
                </w:r>
                <w:r w:rsidRPr="007E6AED">
                  <w:rPr>
                    <w:rFonts w:ascii="Corbel" w:eastAsia="Times New Roman" w:hAnsi="Corbel" w:cs="Tahoma"/>
                    <w:sz w:val="18"/>
                    <w:szCs w:val="16"/>
                    <w:lang w:val="en-GB" w:eastAsia="zh-CN"/>
                  </w:rPr>
                  <w:t>?</w:t>
                </w:r>
              </w:p>
            </w:tc>
            <w:sdt>
              <w:sdtPr>
                <w:rPr>
                  <w:rFonts w:ascii="Corbel" w:eastAsia="Times New Roman" w:hAnsi="Corbel" w:cs="Tahoma"/>
                  <w:sz w:val="18"/>
                  <w:szCs w:val="16"/>
                  <w:lang w:val="en-GB" w:eastAsia="zh-CN"/>
                </w:rPr>
                <w:id w:val="1476711759"/>
                <w:placeholder>
                  <w:docPart w:val="C02139738560400C83E3FB24C0186C28"/>
                </w:placeholder>
                <w:showingPlcHdr/>
              </w:sdtPr>
              <w:sdtEndPr/>
              <w:sdtContent>
                <w:tc>
                  <w:tcPr>
                    <w:tcW w:w="3281" w:type="dxa"/>
                    <w:gridSpan w:val="6"/>
                    <w:tcBorders>
                      <w:top w:val="single" w:sz="4" w:space="0" w:color="C0C0C0"/>
                      <w:left w:val="nil"/>
                      <w:bottom w:val="single" w:sz="4" w:space="0" w:color="C0C0C0"/>
                      <w:right w:val="single" w:sz="4" w:space="0" w:color="C0C0C0"/>
                    </w:tcBorders>
                    <w:vAlign w:val="center"/>
                  </w:tcPr>
                  <w:p w:rsidR="007E6AED" w:rsidRPr="004A1F17" w:rsidRDefault="004A1F17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18"/>
                        <w:szCs w:val="16"/>
                        <w:lang w:eastAsia="zh-CN"/>
                      </w:rPr>
                    </w:pPr>
                    <w:r>
                      <w:rPr>
                        <w:rStyle w:val="Textedelespacerserv"/>
                      </w:rPr>
                      <w:t xml:space="preserve">          </w:t>
                    </w:r>
                  </w:p>
                </w:tc>
              </w:sdtContent>
            </w:sdt>
          </w:tr>
          <w:tr w:rsidR="007E6AED" w:rsidRPr="007E6AED" w:rsidTr="006F0D45">
            <w:trPr>
              <w:trHeight w:val="288"/>
              <w:jc w:val="center"/>
            </w:trPr>
            <w:tc>
              <w:tcPr>
                <w:tcW w:w="10080" w:type="dxa"/>
                <w:gridSpan w:val="15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7E6AED" w:rsidRPr="004A1F17" w:rsidRDefault="007E6AED" w:rsidP="007E6AED">
                <w:pPr>
                  <w:spacing w:after="0" w:line="240" w:lineRule="auto"/>
                  <w:rPr>
                    <w:rFonts w:ascii="Tahoma" w:eastAsia="Times New Roman" w:hAnsi="Tahoma" w:cs="Tahoma"/>
                    <w:sz w:val="16"/>
                    <w:szCs w:val="16"/>
                    <w:lang w:eastAsia="zh-CN"/>
                  </w:rPr>
                </w:pPr>
              </w:p>
            </w:tc>
          </w:tr>
          <w:tr w:rsidR="007E6AED" w:rsidRPr="007E6AED" w:rsidTr="006F0D45">
            <w:trPr>
              <w:trHeight w:val="288"/>
              <w:jc w:val="center"/>
            </w:trPr>
            <w:tc>
              <w:tcPr>
                <w:tcW w:w="10080" w:type="dxa"/>
                <w:gridSpan w:val="1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E6E6E6"/>
                <w:vAlign w:val="center"/>
              </w:tcPr>
              <w:p w:rsidR="007E6AED" w:rsidRPr="004A1F17" w:rsidRDefault="00D50E80" w:rsidP="00264F3D">
                <w:pPr>
                  <w:pStyle w:val="Titre2"/>
                  <w:rPr>
                    <w:rFonts w:eastAsia="SimSun"/>
                    <w:lang w:eastAsia="zh-CN"/>
                  </w:rPr>
                </w:pPr>
                <w:r w:rsidRPr="004A1F17">
                  <w:rPr>
                    <w:rFonts w:eastAsia="SimSun"/>
                    <w:sz w:val="28"/>
                    <w:lang w:eastAsia="zh-CN"/>
                  </w:rPr>
                  <w:t>Observations</w:t>
                </w:r>
              </w:p>
            </w:tc>
          </w:tr>
          <w:tr w:rsidR="007E6AED" w:rsidRPr="007E6AED" w:rsidTr="006F0D45">
            <w:trPr>
              <w:trHeight w:val="288"/>
              <w:jc w:val="center"/>
            </w:trPr>
            <w:tc>
              <w:tcPr>
                <w:tcW w:w="10080" w:type="dxa"/>
                <w:gridSpan w:val="1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E6AED" w:rsidRPr="007E6AED" w:rsidRDefault="007E6AED" w:rsidP="007E6AED">
                <w:pPr>
                  <w:spacing w:after="0" w:line="240" w:lineRule="auto"/>
                  <w:rPr>
                    <w:rFonts w:ascii="Corbel" w:eastAsia="Times New Roman" w:hAnsi="Corbel" w:cs="Tahoma"/>
                    <w:i/>
                    <w:sz w:val="18"/>
                    <w:szCs w:val="16"/>
                    <w:lang w:bidi="en-US"/>
                  </w:rPr>
                </w:pPr>
                <w:r w:rsidRPr="007E6AED">
                  <w:rPr>
                    <w:rFonts w:ascii="Corbel" w:eastAsia="Times New Roman" w:hAnsi="Corbel" w:cs="Tahoma"/>
                    <w:i/>
                    <w:sz w:val="18"/>
                    <w:szCs w:val="16"/>
                    <w:lang w:bidi="en-US"/>
                  </w:rPr>
                  <w:t xml:space="preserve">Veuillez </w:t>
                </w:r>
                <w:r w:rsidR="000E58FB" w:rsidRPr="005555D7">
                  <w:rPr>
                    <w:rFonts w:ascii="Corbel" w:eastAsia="Times New Roman" w:hAnsi="Corbel" w:cs="Tahoma"/>
                    <w:i/>
                    <w:sz w:val="18"/>
                    <w:szCs w:val="16"/>
                    <w:lang w:bidi="en-US"/>
                  </w:rPr>
                  <w:t>ajouter toute observation supplémentair</w:t>
                </w:r>
                <w:r w:rsidR="00EE68B4" w:rsidRPr="005555D7">
                  <w:rPr>
                    <w:rFonts w:ascii="Corbel" w:eastAsia="Times New Roman" w:hAnsi="Corbel" w:cs="Tahoma"/>
                    <w:i/>
                    <w:sz w:val="18"/>
                    <w:szCs w:val="16"/>
                    <w:lang w:bidi="en-US"/>
                  </w:rPr>
                  <w:t>e</w:t>
                </w:r>
                <w:r w:rsidR="008E5942" w:rsidRPr="005555D7">
                  <w:rPr>
                    <w:rFonts w:ascii="Corbel" w:eastAsia="Times New Roman" w:hAnsi="Corbel" w:cs="Tahoma"/>
                    <w:i/>
                    <w:sz w:val="18"/>
                    <w:szCs w:val="16"/>
                    <w:lang w:bidi="en-US"/>
                  </w:rPr>
                  <w:t xml:space="preserve"> utile à votre candidature</w:t>
                </w:r>
              </w:p>
            </w:tc>
          </w:tr>
          <w:tr w:rsidR="00D50E80" w:rsidRPr="000E58FB" w:rsidTr="00237161">
            <w:trPr>
              <w:trHeight w:val="5457"/>
              <w:jc w:val="center"/>
            </w:trPr>
            <w:tc>
              <w:tcPr>
                <w:tcW w:w="10080" w:type="dxa"/>
                <w:gridSpan w:val="1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D50E80" w:rsidRPr="00A275D0" w:rsidRDefault="00D50E80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</w:p>
              <w:sdt>
                <w:sdtPr>
                  <w:rPr>
                    <w:rFonts w:ascii="Corbel" w:eastAsia="Times New Roman" w:hAnsi="Corbel" w:cs="Tahoma"/>
                    <w:sz w:val="20"/>
                    <w:szCs w:val="18"/>
                    <w:lang w:eastAsia="zh-CN"/>
                  </w:rPr>
                  <w:id w:val="-1748644599"/>
                  <w:placeholder>
                    <w:docPart w:val="09834BBCB0F247419441D3C9D6EAE105"/>
                  </w:placeholder>
                  <w:showingPlcHdr/>
                </w:sdtPr>
                <w:sdtEndPr/>
                <w:sdtContent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  <w:r w:rsidRPr="003D099D">
                      <w:rPr>
                        <w:rStyle w:val="Textedelespacerserv"/>
                      </w:rPr>
                      <w:t>Cliquez ou appuyez ici pour entrer du texte</w:t>
                    </w: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132" w:rsidRDefault="005A4132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132" w:rsidRDefault="005A4132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5A46F3" w:rsidRDefault="005A46F3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237161" w:rsidRDefault="00237161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237161" w:rsidRDefault="00237161" w:rsidP="007E6AED">
                    <w:pPr>
                      <w:spacing w:after="0" w:line="240" w:lineRule="auto"/>
                      <w:rPr>
                        <w:rStyle w:val="Textedelespacerserv"/>
                      </w:rPr>
                    </w:pPr>
                  </w:p>
                  <w:p w:rsidR="000E58FB" w:rsidRPr="00A275D0" w:rsidRDefault="00365BA1" w:rsidP="007E6AED">
                    <w:pPr>
                      <w:spacing w:after="0" w:line="240" w:lineRule="auto"/>
                      <w:rPr>
                        <w:rFonts w:ascii="Corbel" w:eastAsia="Times New Roman" w:hAnsi="Corbel" w:cs="Tahoma"/>
                        <w:sz w:val="20"/>
                        <w:szCs w:val="18"/>
                        <w:lang w:eastAsia="zh-CN"/>
                      </w:rPr>
                    </w:pPr>
                  </w:p>
                </w:sdtContent>
              </w:sdt>
              <w:p w:rsidR="00D50E80" w:rsidRPr="007E6AED" w:rsidRDefault="00D50E80" w:rsidP="007E6AED">
                <w:pPr>
                  <w:spacing w:after="0" w:line="240" w:lineRule="auto"/>
                  <w:rPr>
                    <w:rFonts w:ascii="Corbel" w:eastAsia="Times New Roman" w:hAnsi="Corbel" w:cs="Tahoma"/>
                    <w:sz w:val="16"/>
                    <w:szCs w:val="16"/>
                    <w:lang w:eastAsia="zh-CN"/>
                  </w:rPr>
                </w:pPr>
              </w:p>
            </w:tc>
          </w:tr>
        </w:tbl>
        <w:p w:rsidR="008775D6" w:rsidRPr="00D80D09" w:rsidRDefault="00365BA1" w:rsidP="00264F3D">
          <w:pPr>
            <w:spacing w:after="0" w:line="240" w:lineRule="auto"/>
            <w:rPr>
              <w:rFonts w:ascii="Tahoma" w:eastAsia="Times New Roman" w:hAnsi="Tahoma" w:cs="Tahoma"/>
              <w:sz w:val="4"/>
              <w:szCs w:val="16"/>
              <w:lang w:eastAsia="zh-CN"/>
            </w:rPr>
          </w:pPr>
        </w:p>
      </w:sdtContent>
    </w:sdt>
    <w:sectPr w:rsidR="008775D6" w:rsidRPr="00D80D09" w:rsidSect="005104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A1" w:rsidRDefault="00365BA1" w:rsidP="00CB1DE9">
      <w:r>
        <w:separator/>
      </w:r>
    </w:p>
  </w:endnote>
  <w:endnote w:type="continuationSeparator" w:id="0">
    <w:p w:rsidR="00365BA1" w:rsidRDefault="00365BA1" w:rsidP="00CB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0" w:rsidRDefault="00C27D10">
    <w:pPr>
      <w:pStyle w:val="Pieddepage"/>
    </w:pPr>
    <w:r>
      <w:rPr>
        <w:noProof/>
        <w:lang w:eastAsia="fr-FR"/>
      </w:rPr>
      <w:drawing>
        <wp:anchor distT="152400" distB="152400" distL="152400" distR="152400" simplePos="0" relativeHeight="251659776" behindDoc="1" locked="0" layoutInCell="1" allowOverlap="1" wp14:anchorId="4E839102" wp14:editId="285EE387">
          <wp:simplePos x="0" y="0"/>
          <wp:positionH relativeFrom="page">
            <wp:posOffset>11430</wp:posOffset>
          </wp:positionH>
          <wp:positionV relativeFrom="page">
            <wp:posOffset>10108565</wp:posOffset>
          </wp:positionV>
          <wp:extent cx="7503160" cy="251460"/>
          <wp:effectExtent l="0" t="0" r="2540" b="0"/>
          <wp:wrapNone/>
          <wp:docPr id="30" name="officeArt object" descr="Pied de pag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ed de page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0" w:rsidRDefault="00C27D10">
    <w:pPr>
      <w:pStyle w:val="Pieddepage"/>
    </w:pPr>
    <w:r>
      <w:rPr>
        <w:noProof/>
        <w:lang w:eastAsia="fr-FR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26670</wp:posOffset>
          </wp:positionH>
          <wp:positionV relativeFrom="page">
            <wp:posOffset>10027285</wp:posOffset>
          </wp:positionV>
          <wp:extent cx="7503160" cy="251460"/>
          <wp:effectExtent l="0" t="0" r="2540" b="0"/>
          <wp:wrapNone/>
          <wp:docPr id="32" name="officeArt object" descr="Pied de pag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ed de page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A1" w:rsidRDefault="00365BA1" w:rsidP="00CB1DE9">
      <w:r>
        <w:separator/>
      </w:r>
    </w:p>
  </w:footnote>
  <w:footnote w:type="continuationSeparator" w:id="0">
    <w:p w:rsidR="00365BA1" w:rsidRDefault="00365BA1" w:rsidP="00CB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0" w:rsidRDefault="00C27D10" w:rsidP="00B5738A">
    <w:pPr>
      <w:pStyle w:val="En-tte"/>
      <w:spacing w:before="100" w:beforeAutospacing="1" w:after="240"/>
      <w:ind w:left="-1417"/>
    </w:pPr>
    <w:r>
      <w:rPr>
        <w:noProof/>
      </w:rPr>
      <w:drawing>
        <wp:inline distT="0" distB="0" distL="0" distR="0" wp14:anchorId="32A29075">
          <wp:extent cx="7553325" cy="756285"/>
          <wp:effectExtent l="0" t="0" r="9525" b="571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0" w:rsidRDefault="00C27D10" w:rsidP="0089578D">
    <w:pPr>
      <w:pStyle w:val="En-tte"/>
      <w:ind w:hanging="1418"/>
    </w:pPr>
    <w:r w:rsidRPr="001923F4">
      <w:rPr>
        <w:noProof/>
        <w:lang w:eastAsia="fr-FR"/>
      </w:rPr>
      <w:drawing>
        <wp:inline distT="0" distB="0" distL="0" distR="0">
          <wp:extent cx="7554595" cy="756285"/>
          <wp:effectExtent l="0" t="0" r="8255" b="5715"/>
          <wp:docPr id="3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1F5"/>
    <w:multiLevelType w:val="hybridMultilevel"/>
    <w:tmpl w:val="746AA4EE"/>
    <w:lvl w:ilvl="0" w:tplc="D7E030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3A4"/>
    <w:multiLevelType w:val="hybridMultilevel"/>
    <w:tmpl w:val="B8A4E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BAA8"/>
    <w:multiLevelType w:val="hybridMultilevel"/>
    <w:tmpl w:val="83D882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C42940"/>
    <w:multiLevelType w:val="hybridMultilevel"/>
    <w:tmpl w:val="C7E8C996"/>
    <w:lvl w:ilvl="0" w:tplc="78EC86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1EBA"/>
    <w:multiLevelType w:val="hybridMultilevel"/>
    <w:tmpl w:val="66BA6F76"/>
    <w:lvl w:ilvl="0" w:tplc="1BDC33D8">
      <w:start w:val="7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5542C"/>
    <w:multiLevelType w:val="hybridMultilevel"/>
    <w:tmpl w:val="BFAC9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E7209"/>
    <w:multiLevelType w:val="hybridMultilevel"/>
    <w:tmpl w:val="59244C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65323"/>
    <w:multiLevelType w:val="hybridMultilevel"/>
    <w:tmpl w:val="FAE859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BDCD"/>
    <w:multiLevelType w:val="hybridMultilevel"/>
    <w:tmpl w:val="D08E5A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872E67"/>
    <w:multiLevelType w:val="multilevel"/>
    <w:tmpl w:val="E6F4CF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5791"/>
    <w:multiLevelType w:val="hybridMultilevel"/>
    <w:tmpl w:val="CF43AD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2072AE"/>
    <w:multiLevelType w:val="hybridMultilevel"/>
    <w:tmpl w:val="7B26FD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202A"/>
    <w:multiLevelType w:val="hybridMultilevel"/>
    <w:tmpl w:val="E054A900"/>
    <w:lvl w:ilvl="0" w:tplc="B1FEF62E">
      <w:start w:val="78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33B1"/>
    <w:multiLevelType w:val="hybridMultilevel"/>
    <w:tmpl w:val="63844FF6"/>
    <w:lvl w:ilvl="0" w:tplc="EE00FC80">
      <w:start w:val="1"/>
      <w:numFmt w:val="decimal"/>
      <w:lvlText w:val="%1."/>
      <w:lvlJc w:val="left"/>
      <w:pPr>
        <w:ind w:left="720" w:hanging="360"/>
      </w:pPr>
      <w:rPr>
        <w:rFonts w:cs="Consola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15FC"/>
    <w:multiLevelType w:val="hybridMultilevel"/>
    <w:tmpl w:val="E6109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4735"/>
    <w:multiLevelType w:val="hybridMultilevel"/>
    <w:tmpl w:val="AEFCAAA4"/>
    <w:lvl w:ilvl="0" w:tplc="62DC0D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F73DE"/>
    <w:multiLevelType w:val="hybridMultilevel"/>
    <w:tmpl w:val="C13821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59CB"/>
    <w:multiLevelType w:val="hybridMultilevel"/>
    <w:tmpl w:val="0BF07C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45F39"/>
    <w:multiLevelType w:val="hybridMultilevel"/>
    <w:tmpl w:val="D964FD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8"/>
  </w:num>
  <w:num w:numId="9">
    <w:abstractNumId w:val="18"/>
  </w:num>
  <w:num w:numId="10">
    <w:abstractNumId w:val="10"/>
  </w:num>
  <w:num w:numId="11">
    <w:abstractNumId w:val="2"/>
  </w:num>
  <w:num w:numId="12">
    <w:abstractNumId w:val="16"/>
  </w:num>
  <w:num w:numId="13">
    <w:abstractNumId w:val="6"/>
  </w:num>
  <w:num w:numId="14">
    <w:abstractNumId w:val="0"/>
  </w:num>
  <w:num w:numId="15">
    <w:abstractNumId w:val="1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8"/>
    <w:rsid w:val="00000625"/>
    <w:rsid w:val="0000195D"/>
    <w:rsid w:val="00002DB2"/>
    <w:rsid w:val="0000365E"/>
    <w:rsid w:val="00004C14"/>
    <w:rsid w:val="0001004A"/>
    <w:rsid w:val="00012E39"/>
    <w:rsid w:val="000131C0"/>
    <w:rsid w:val="000177F5"/>
    <w:rsid w:val="000201FE"/>
    <w:rsid w:val="00020A39"/>
    <w:rsid w:val="000224D2"/>
    <w:rsid w:val="000255B2"/>
    <w:rsid w:val="00027FE8"/>
    <w:rsid w:val="0003282F"/>
    <w:rsid w:val="000339AD"/>
    <w:rsid w:val="00047BB6"/>
    <w:rsid w:val="00054BD4"/>
    <w:rsid w:val="00055E17"/>
    <w:rsid w:val="00056D5A"/>
    <w:rsid w:val="00057186"/>
    <w:rsid w:val="0006001C"/>
    <w:rsid w:val="00060551"/>
    <w:rsid w:val="00061254"/>
    <w:rsid w:val="0006316D"/>
    <w:rsid w:val="00066D92"/>
    <w:rsid w:val="00075575"/>
    <w:rsid w:val="00080A72"/>
    <w:rsid w:val="00081873"/>
    <w:rsid w:val="00083556"/>
    <w:rsid w:val="00092B18"/>
    <w:rsid w:val="000A0F2F"/>
    <w:rsid w:val="000A74B5"/>
    <w:rsid w:val="000B1E5B"/>
    <w:rsid w:val="000B3E89"/>
    <w:rsid w:val="000B507D"/>
    <w:rsid w:val="000C1048"/>
    <w:rsid w:val="000C1EC8"/>
    <w:rsid w:val="000D3757"/>
    <w:rsid w:val="000D3C8B"/>
    <w:rsid w:val="000D5C9D"/>
    <w:rsid w:val="000E004E"/>
    <w:rsid w:val="000E1509"/>
    <w:rsid w:val="000E58FB"/>
    <w:rsid w:val="000E611A"/>
    <w:rsid w:val="000F014A"/>
    <w:rsid w:val="000F02D9"/>
    <w:rsid w:val="000F0362"/>
    <w:rsid w:val="000F2E05"/>
    <w:rsid w:val="00102E31"/>
    <w:rsid w:val="00105ABC"/>
    <w:rsid w:val="00105D2C"/>
    <w:rsid w:val="0010663F"/>
    <w:rsid w:val="0010699D"/>
    <w:rsid w:val="00113F1F"/>
    <w:rsid w:val="00117AEB"/>
    <w:rsid w:val="0012267A"/>
    <w:rsid w:val="0012735D"/>
    <w:rsid w:val="00127DA0"/>
    <w:rsid w:val="001313CA"/>
    <w:rsid w:val="001349A9"/>
    <w:rsid w:val="0013699B"/>
    <w:rsid w:val="001427A4"/>
    <w:rsid w:val="00143D5B"/>
    <w:rsid w:val="00146515"/>
    <w:rsid w:val="0014788B"/>
    <w:rsid w:val="00147D6C"/>
    <w:rsid w:val="00154081"/>
    <w:rsid w:val="00154A86"/>
    <w:rsid w:val="00154C2D"/>
    <w:rsid w:val="00155548"/>
    <w:rsid w:val="001561D3"/>
    <w:rsid w:val="00156E05"/>
    <w:rsid w:val="00157646"/>
    <w:rsid w:val="00161E32"/>
    <w:rsid w:val="0016316A"/>
    <w:rsid w:val="0016490E"/>
    <w:rsid w:val="00166BB3"/>
    <w:rsid w:val="0017022A"/>
    <w:rsid w:val="00171999"/>
    <w:rsid w:val="00172546"/>
    <w:rsid w:val="001737A3"/>
    <w:rsid w:val="00174440"/>
    <w:rsid w:val="001812F2"/>
    <w:rsid w:val="001878DE"/>
    <w:rsid w:val="00190764"/>
    <w:rsid w:val="00191DD2"/>
    <w:rsid w:val="00192425"/>
    <w:rsid w:val="001A2C04"/>
    <w:rsid w:val="001A38C9"/>
    <w:rsid w:val="001A5090"/>
    <w:rsid w:val="001A62B5"/>
    <w:rsid w:val="001A6CA8"/>
    <w:rsid w:val="001B07C7"/>
    <w:rsid w:val="001B0DC7"/>
    <w:rsid w:val="001B288E"/>
    <w:rsid w:val="001B6AB2"/>
    <w:rsid w:val="001B6CBF"/>
    <w:rsid w:val="001C060D"/>
    <w:rsid w:val="001C0EEE"/>
    <w:rsid w:val="001C1F1B"/>
    <w:rsid w:val="001C3890"/>
    <w:rsid w:val="001C56B7"/>
    <w:rsid w:val="001C5724"/>
    <w:rsid w:val="001C61B3"/>
    <w:rsid w:val="001C7FF2"/>
    <w:rsid w:val="001D0432"/>
    <w:rsid w:val="001D39ED"/>
    <w:rsid w:val="001D3BC8"/>
    <w:rsid w:val="001D3C77"/>
    <w:rsid w:val="001D6801"/>
    <w:rsid w:val="001E221D"/>
    <w:rsid w:val="001E22D2"/>
    <w:rsid w:val="001E2942"/>
    <w:rsid w:val="001E436C"/>
    <w:rsid w:val="001E4486"/>
    <w:rsid w:val="001E45BA"/>
    <w:rsid w:val="001E50C3"/>
    <w:rsid w:val="001F0A95"/>
    <w:rsid w:val="001F112D"/>
    <w:rsid w:val="001F24F1"/>
    <w:rsid w:val="001F307F"/>
    <w:rsid w:val="001F53DC"/>
    <w:rsid w:val="001F5EC5"/>
    <w:rsid w:val="00202BF8"/>
    <w:rsid w:val="00206591"/>
    <w:rsid w:val="002119B6"/>
    <w:rsid w:val="00211D8F"/>
    <w:rsid w:val="002138C8"/>
    <w:rsid w:val="002158A0"/>
    <w:rsid w:val="00215B81"/>
    <w:rsid w:val="00216446"/>
    <w:rsid w:val="00224039"/>
    <w:rsid w:val="0022576A"/>
    <w:rsid w:val="00233065"/>
    <w:rsid w:val="00237161"/>
    <w:rsid w:val="002376BC"/>
    <w:rsid w:val="00241B45"/>
    <w:rsid w:val="002478FD"/>
    <w:rsid w:val="002527DB"/>
    <w:rsid w:val="002541D7"/>
    <w:rsid w:val="002574C0"/>
    <w:rsid w:val="00257AF6"/>
    <w:rsid w:val="002607D8"/>
    <w:rsid w:val="0026371A"/>
    <w:rsid w:val="00263F10"/>
    <w:rsid w:val="00264F3D"/>
    <w:rsid w:val="002705A1"/>
    <w:rsid w:val="00270BF5"/>
    <w:rsid w:val="0027314F"/>
    <w:rsid w:val="0027445B"/>
    <w:rsid w:val="00274460"/>
    <w:rsid w:val="0027540D"/>
    <w:rsid w:val="00275D66"/>
    <w:rsid w:val="0027761D"/>
    <w:rsid w:val="0029136E"/>
    <w:rsid w:val="00292365"/>
    <w:rsid w:val="00292E8D"/>
    <w:rsid w:val="00292F15"/>
    <w:rsid w:val="0029742B"/>
    <w:rsid w:val="002A1101"/>
    <w:rsid w:val="002A68CE"/>
    <w:rsid w:val="002B0244"/>
    <w:rsid w:val="002B033B"/>
    <w:rsid w:val="002B288C"/>
    <w:rsid w:val="002B4554"/>
    <w:rsid w:val="002B4794"/>
    <w:rsid w:val="002B63AC"/>
    <w:rsid w:val="002C1180"/>
    <w:rsid w:val="002C5595"/>
    <w:rsid w:val="002D2C3B"/>
    <w:rsid w:val="002D44BE"/>
    <w:rsid w:val="002D516F"/>
    <w:rsid w:val="002E27B1"/>
    <w:rsid w:val="002E37A4"/>
    <w:rsid w:val="002E3AA3"/>
    <w:rsid w:val="002E50DE"/>
    <w:rsid w:val="002E52A2"/>
    <w:rsid w:val="002F123F"/>
    <w:rsid w:val="002F2C87"/>
    <w:rsid w:val="002F3F11"/>
    <w:rsid w:val="00301356"/>
    <w:rsid w:val="00301714"/>
    <w:rsid w:val="00303831"/>
    <w:rsid w:val="00303C89"/>
    <w:rsid w:val="00305528"/>
    <w:rsid w:val="00306D2C"/>
    <w:rsid w:val="00306F4B"/>
    <w:rsid w:val="00311116"/>
    <w:rsid w:val="00313338"/>
    <w:rsid w:val="00313E95"/>
    <w:rsid w:val="00313FF9"/>
    <w:rsid w:val="0031621F"/>
    <w:rsid w:val="003218EB"/>
    <w:rsid w:val="00323D7D"/>
    <w:rsid w:val="003245F0"/>
    <w:rsid w:val="003264B6"/>
    <w:rsid w:val="00326D6E"/>
    <w:rsid w:val="0032711A"/>
    <w:rsid w:val="00331131"/>
    <w:rsid w:val="0033132C"/>
    <w:rsid w:val="003325A9"/>
    <w:rsid w:val="00334313"/>
    <w:rsid w:val="00335F30"/>
    <w:rsid w:val="00336EBA"/>
    <w:rsid w:val="0034285A"/>
    <w:rsid w:val="00343769"/>
    <w:rsid w:val="00343AB0"/>
    <w:rsid w:val="003459E7"/>
    <w:rsid w:val="00346C8D"/>
    <w:rsid w:val="00355018"/>
    <w:rsid w:val="00360700"/>
    <w:rsid w:val="00360DB8"/>
    <w:rsid w:val="00362B48"/>
    <w:rsid w:val="0036587B"/>
    <w:rsid w:val="00365BA1"/>
    <w:rsid w:val="00365DF3"/>
    <w:rsid w:val="003664EE"/>
    <w:rsid w:val="00367656"/>
    <w:rsid w:val="0037234D"/>
    <w:rsid w:val="003738A8"/>
    <w:rsid w:val="00373970"/>
    <w:rsid w:val="00380612"/>
    <w:rsid w:val="00380EE8"/>
    <w:rsid w:val="00381BAC"/>
    <w:rsid w:val="00381CE3"/>
    <w:rsid w:val="00383A7B"/>
    <w:rsid w:val="0038539A"/>
    <w:rsid w:val="00387973"/>
    <w:rsid w:val="00391CFB"/>
    <w:rsid w:val="00395D04"/>
    <w:rsid w:val="003A25B8"/>
    <w:rsid w:val="003A7AF1"/>
    <w:rsid w:val="003B3775"/>
    <w:rsid w:val="003C0DDB"/>
    <w:rsid w:val="003C6802"/>
    <w:rsid w:val="003C6B7C"/>
    <w:rsid w:val="003C72BF"/>
    <w:rsid w:val="003C7F93"/>
    <w:rsid w:val="003D07FA"/>
    <w:rsid w:val="003D0B28"/>
    <w:rsid w:val="003D246A"/>
    <w:rsid w:val="003D33ED"/>
    <w:rsid w:val="003D4802"/>
    <w:rsid w:val="003D6231"/>
    <w:rsid w:val="003E0BF6"/>
    <w:rsid w:val="003E0C20"/>
    <w:rsid w:val="003E5AAD"/>
    <w:rsid w:val="003E5C69"/>
    <w:rsid w:val="003E6730"/>
    <w:rsid w:val="003E775B"/>
    <w:rsid w:val="003F1DE3"/>
    <w:rsid w:val="003F3BE3"/>
    <w:rsid w:val="003F4AEC"/>
    <w:rsid w:val="003F7665"/>
    <w:rsid w:val="003F7DE1"/>
    <w:rsid w:val="00401724"/>
    <w:rsid w:val="00403C88"/>
    <w:rsid w:val="00404DE7"/>
    <w:rsid w:val="00407127"/>
    <w:rsid w:val="00407348"/>
    <w:rsid w:val="004125B0"/>
    <w:rsid w:val="0041356C"/>
    <w:rsid w:val="0041549E"/>
    <w:rsid w:val="00415865"/>
    <w:rsid w:val="004174CF"/>
    <w:rsid w:val="00423204"/>
    <w:rsid w:val="00423EC2"/>
    <w:rsid w:val="004249DE"/>
    <w:rsid w:val="004261C1"/>
    <w:rsid w:val="004271F1"/>
    <w:rsid w:val="00430B64"/>
    <w:rsid w:val="004335F1"/>
    <w:rsid w:val="00437326"/>
    <w:rsid w:val="00437538"/>
    <w:rsid w:val="0044499A"/>
    <w:rsid w:val="00452D28"/>
    <w:rsid w:val="00453D30"/>
    <w:rsid w:val="00456DB6"/>
    <w:rsid w:val="004600CB"/>
    <w:rsid w:val="00464A87"/>
    <w:rsid w:val="00472F7C"/>
    <w:rsid w:val="0047423B"/>
    <w:rsid w:val="00475203"/>
    <w:rsid w:val="004755DE"/>
    <w:rsid w:val="00476349"/>
    <w:rsid w:val="00483463"/>
    <w:rsid w:val="004847B3"/>
    <w:rsid w:val="004854A9"/>
    <w:rsid w:val="0049525D"/>
    <w:rsid w:val="004A114A"/>
    <w:rsid w:val="004A1F17"/>
    <w:rsid w:val="004A3164"/>
    <w:rsid w:val="004A6E28"/>
    <w:rsid w:val="004C1F1A"/>
    <w:rsid w:val="004C226F"/>
    <w:rsid w:val="004C24EA"/>
    <w:rsid w:val="004C4D11"/>
    <w:rsid w:val="004D032F"/>
    <w:rsid w:val="004D03CD"/>
    <w:rsid w:val="004D33F7"/>
    <w:rsid w:val="004D66A7"/>
    <w:rsid w:val="004D7B91"/>
    <w:rsid w:val="004D7DC0"/>
    <w:rsid w:val="004E13A7"/>
    <w:rsid w:val="004E2831"/>
    <w:rsid w:val="004E4995"/>
    <w:rsid w:val="005009A0"/>
    <w:rsid w:val="00501083"/>
    <w:rsid w:val="0050263B"/>
    <w:rsid w:val="00502F0A"/>
    <w:rsid w:val="00510422"/>
    <w:rsid w:val="00510622"/>
    <w:rsid w:val="00511BEB"/>
    <w:rsid w:val="00512112"/>
    <w:rsid w:val="00516E76"/>
    <w:rsid w:val="005221DC"/>
    <w:rsid w:val="00525B49"/>
    <w:rsid w:val="005276BD"/>
    <w:rsid w:val="00527EEC"/>
    <w:rsid w:val="00534113"/>
    <w:rsid w:val="005350DF"/>
    <w:rsid w:val="00535A52"/>
    <w:rsid w:val="005366AF"/>
    <w:rsid w:val="005403EE"/>
    <w:rsid w:val="00542501"/>
    <w:rsid w:val="005429E5"/>
    <w:rsid w:val="00547921"/>
    <w:rsid w:val="005511F6"/>
    <w:rsid w:val="005512C5"/>
    <w:rsid w:val="00551608"/>
    <w:rsid w:val="0055203C"/>
    <w:rsid w:val="005555D7"/>
    <w:rsid w:val="005567A9"/>
    <w:rsid w:val="005574EB"/>
    <w:rsid w:val="00560EAC"/>
    <w:rsid w:val="0056383C"/>
    <w:rsid w:val="0057419D"/>
    <w:rsid w:val="00574C1D"/>
    <w:rsid w:val="005774B8"/>
    <w:rsid w:val="00577906"/>
    <w:rsid w:val="00580F2E"/>
    <w:rsid w:val="00583D82"/>
    <w:rsid w:val="00585447"/>
    <w:rsid w:val="00594D3E"/>
    <w:rsid w:val="00595DD6"/>
    <w:rsid w:val="005A0FC8"/>
    <w:rsid w:val="005A3AA1"/>
    <w:rsid w:val="005A4132"/>
    <w:rsid w:val="005A4174"/>
    <w:rsid w:val="005A46F3"/>
    <w:rsid w:val="005A46FE"/>
    <w:rsid w:val="005A518D"/>
    <w:rsid w:val="005A5F03"/>
    <w:rsid w:val="005B03AD"/>
    <w:rsid w:val="005B1DD2"/>
    <w:rsid w:val="005B2587"/>
    <w:rsid w:val="005B3FE4"/>
    <w:rsid w:val="005B6850"/>
    <w:rsid w:val="005C387E"/>
    <w:rsid w:val="005C3BCA"/>
    <w:rsid w:val="005C6424"/>
    <w:rsid w:val="005D006E"/>
    <w:rsid w:val="005D1AAB"/>
    <w:rsid w:val="005D75A4"/>
    <w:rsid w:val="005E05F0"/>
    <w:rsid w:val="005E22BB"/>
    <w:rsid w:val="005E331A"/>
    <w:rsid w:val="005E4DE2"/>
    <w:rsid w:val="005E6980"/>
    <w:rsid w:val="005F1119"/>
    <w:rsid w:val="005F2B61"/>
    <w:rsid w:val="005F4444"/>
    <w:rsid w:val="005F5875"/>
    <w:rsid w:val="005F777F"/>
    <w:rsid w:val="00603BB7"/>
    <w:rsid w:val="006049E7"/>
    <w:rsid w:val="00606D29"/>
    <w:rsid w:val="00607A04"/>
    <w:rsid w:val="00613233"/>
    <w:rsid w:val="00613F17"/>
    <w:rsid w:val="00615B51"/>
    <w:rsid w:val="00617672"/>
    <w:rsid w:val="00622E8E"/>
    <w:rsid w:val="0062555E"/>
    <w:rsid w:val="00625BCA"/>
    <w:rsid w:val="00630609"/>
    <w:rsid w:val="00630E87"/>
    <w:rsid w:val="0063167E"/>
    <w:rsid w:val="00632657"/>
    <w:rsid w:val="00634D54"/>
    <w:rsid w:val="00636E26"/>
    <w:rsid w:val="00640A27"/>
    <w:rsid w:val="006410F3"/>
    <w:rsid w:val="00641994"/>
    <w:rsid w:val="006426F9"/>
    <w:rsid w:val="006440BA"/>
    <w:rsid w:val="00644748"/>
    <w:rsid w:val="00645B11"/>
    <w:rsid w:val="00646471"/>
    <w:rsid w:val="006475D7"/>
    <w:rsid w:val="00650634"/>
    <w:rsid w:val="00651247"/>
    <w:rsid w:val="006533AD"/>
    <w:rsid w:val="006541E1"/>
    <w:rsid w:val="00660620"/>
    <w:rsid w:val="006645E9"/>
    <w:rsid w:val="006650AB"/>
    <w:rsid w:val="00667EA5"/>
    <w:rsid w:val="006726B5"/>
    <w:rsid w:val="00680A9F"/>
    <w:rsid w:val="00680D17"/>
    <w:rsid w:val="0068428B"/>
    <w:rsid w:val="006876C4"/>
    <w:rsid w:val="00691220"/>
    <w:rsid w:val="006914A2"/>
    <w:rsid w:val="00692229"/>
    <w:rsid w:val="006927ED"/>
    <w:rsid w:val="00696844"/>
    <w:rsid w:val="00696CAF"/>
    <w:rsid w:val="006A046D"/>
    <w:rsid w:val="006A34BF"/>
    <w:rsid w:val="006A42AE"/>
    <w:rsid w:val="006A44E4"/>
    <w:rsid w:val="006A5936"/>
    <w:rsid w:val="006A779F"/>
    <w:rsid w:val="006B44F3"/>
    <w:rsid w:val="006B5800"/>
    <w:rsid w:val="006B7F79"/>
    <w:rsid w:val="006C2F8C"/>
    <w:rsid w:val="006C3227"/>
    <w:rsid w:val="006C3518"/>
    <w:rsid w:val="006C3F11"/>
    <w:rsid w:val="006C482F"/>
    <w:rsid w:val="006C4B80"/>
    <w:rsid w:val="006C5AA3"/>
    <w:rsid w:val="006C5B91"/>
    <w:rsid w:val="006C5E3D"/>
    <w:rsid w:val="006C63D9"/>
    <w:rsid w:val="006D2626"/>
    <w:rsid w:val="006D61EF"/>
    <w:rsid w:val="006D6A3E"/>
    <w:rsid w:val="006D7501"/>
    <w:rsid w:val="006E1C44"/>
    <w:rsid w:val="006E3100"/>
    <w:rsid w:val="006E39DB"/>
    <w:rsid w:val="006E4179"/>
    <w:rsid w:val="006E48D0"/>
    <w:rsid w:val="006E7D03"/>
    <w:rsid w:val="006F0D45"/>
    <w:rsid w:val="006F2D26"/>
    <w:rsid w:val="006F5444"/>
    <w:rsid w:val="006F5FDF"/>
    <w:rsid w:val="006F6B6E"/>
    <w:rsid w:val="006F6B94"/>
    <w:rsid w:val="006F6CC9"/>
    <w:rsid w:val="00701E2E"/>
    <w:rsid w:val="007125AE"/>
    <w:rsid w:val="0071629B"/>
    <w:rsid w:val="007168C0"/>
    <w:rsid w:val="00716C2B"/>
    <w:rsid w:val="00716E86"/>
    <w:rsid w:val="00720C36"/>
    <w:rsid w:val="00721C2A"/>
    <w:rsid w:val="007235FB"/>
    <w:rsid w:val="00727502"/>
    <w:rsid w:val="00731967"/>
    <w:rsid w:val="00733745"/>
    <w:rsid w:val="007403B7"/>
    <w:rsid w:val="0074248A"/>
    <w:rsid w:val="00746C9C"/>
    <w:rsid w:val="0074714B"/>
    <w:rsid w:val="00750261"/>
    <w:rsid w:val="00751FFF"/>
    <w:rsid w:val="00752707"/>
    <w:rsid w:val="007546B0"/>
    <w:rsid w:val="0075667A"/>
    <w:rsid w:val="00761307"/>
    <w:rsid w:val="007613D6"/>
    <w:rsid w:val="00762665"/>
    <w:rsid w:val="007637B1"/>
    <w:rsid w:val="00766FD6"/>
    <w:rsid w:val="00771D92"/>
    <w:rsid w:val="0077250E"/>
    <w:rsid w:val="00772F25"/>
    <w:rsid w:val="007754EF"/>
    <w:rsid w:val="00775694"/>
    <w:rsid w:val="00776955"/>
    <w:rsid w:val="0078087E"/>
    <w:rsid w:val="0078458D"/>
    <w:rsid w:val="00787D4A"/>
    <w:rsid w:val="00790429"/>
    <w:rsid w:val="007948E0"/>
    <w:rsid w:val="00797DEF"/>
    <w:rsid w:val="007A1E93"/>
    <w:rsid w:val="007A22EC"/>
    <w:rsid w:val="007A2E6E"/>
    <w:rsid w:val="007A6B6C"/>
    <w:rsid w:val="007A7094"/>
    <w:rsid w:val="007B140A"/>
    <w:rsid w:val="007B4860"/>
    <w:rsid w:val="007B6443"/>
    <w:rsid w:val="007C01E0"/>
    <w:rsid w:val="007C0DD3"/>
    <w:rsid w:val="007C148D"/>
    <w:rsid w:val="007C23FA"/>
    <w:rsid w:val="007C4248"/>
    <w:rsid w:val="007C54F2"/>
    <w:rsid w:val="007D394C"/>
    <w:rsid w:val="007D5499"/>
    <w:rsid w:val="007E309F"/>
    <w:rsid w:val="007E5ADA"/>
    <w:rsid w:val="007E6AED"/>
    <w:rsid w:val="007E7E02"/>
    <w:rsid w:val="007F19D8"/>
    <w:rsid w:val="007F38C4"/>
    <w:rsid w:val="007F6F7B"/>
    <w:rsid w:val="007F7D5A"/>
    <w:rsid w:val="00800FB2"/>
    <w:rsid w:val="00806B67"/>
    <w:rsid w:val="00812EBC"/>
    <w:rsid w:val="00814C5D"/>
    <w:rsid w:val="0081718C"/>
    <w:rsid w:val="00817D8E"/>
    <w:rsid w:val="00821771"/>
    <w:rsid w:val="00821F32"/>
    <w:rsid w:val="008253F7"/>
    <w:rsid w:val="00825C79"/>
    <w:rsid w:val="008278ED"/>
    <w:rsid w:val="00827B05"/>
    <w:rsid w:val="00832A3B"/>
    <w:rsid w:val="008354C4"/>
    <w:rsid w:val="008361CC"/>
    <w:rsid w:val="0084019F"/>
    <w:rsid w:val="00841DB6"/>
    <w:rsid w:val="00843680"/>
    <w:rsid w:val="0084384D"/>
    <w:rsid w:val="0084422D"/>
    <w:rsid w:val="008505F2"/>
    <w:rsid w:val="00850CAF"/>
    <w:rsid w:val="00850EF0"/>
    <w:rsid w:val="00855249"/>
    <w:rsid w:val="00857141"/>
    <w:rsid w:val="00861723"/>
    <w:rsid w:val="00862580"/>
    <w:rsid w:val="00863719"/>
    <w:rsid w:val="00864643"/>
    <w:rsid w:val="00872E50"/>
    <w:rsid w:val="00873407"/>
    <w:rsid w:val="008737E1"/>
    <w:rsid w:val="00874437"/>
    <w:rsid w:val="00874438"/>
    <w:rsid w:val="008775D6"/>
    <w:rsid w:val="0088020E"/>
    <w:rsid w:val="00880A5E"/>
    <w:rsid w:val="008822A8"/>
    <w:rsid w:val="00883E85"/>
    <w:rsid w:val="00886677"/>
    <w:rsid w:val="00890B20"/>
    <w:rsid w:val="00893AA6"/>
    <w:rsid w:val="00894958"/>
    <w:rsid w:val="0089578D"/>
    <w:rsid w:val="008A7423"/>
    <w:rsid w:val="008A75F8"/>
    <w:rsid w:val="008B3FA1"/>
    <w:rsid w:val="008B7975"/>
    <w:rsid w:val="008B7E9F"/>
    <w:rsid w:val="008C115A"/>
    <w:rsid w:val="008D0E3D"/>
    <w:rsid w:val="008D21B6"/>
    <w:rsid w:val="008D2261"/>
    <w:rsid w:val="008D3841"/>
    <w:rsid w:val="008D65FE"/>
    <w:rsid w:val="008D7186"/>
    <w:rsid w:val="008D729D"/>
    <w:rsid w:val="008D79CC"/>
    <w:rsid w:val="008E0174"/>
    <w:rsid w:val="008E10EA"/>
    <w:rsid w:val="008E5942"/>
    <w:rsid w:val="008E5E52"/>
    <w:rsid w:val="008E693A"/>
    <w:rsid w:val="008F3F3E"/>
    <w:rsid w:val="008F7B28"/>
    <w:rsid w:val="00900237"/>
    <w:rsid w:val="009010CD"/>
    <w:rsid w:val="009025A2"/>
    <w:rsid w:val="00903A0E"/>
    <w:rsid w:val="00904770"/>
    <w:rsid w:val="00905A6C"/>
    <w:rsid w:val="00910D57"/>
    <w:rsid w:val="009110E1"/>
    <w:rsid w:val="009177DF"/>
    <w:rsid w:val="00917A08"/>
    <w:rsid w:val="00920175"/>
    <w:rsid w:val="00920523"/>
    <w:rsid w:val="00921278"/>
    <w:rsid w:val="0092149D"/>
    <w:rsid w:val="009258F8"/>
    <w:rsid w:val="00926DF0"/>
    <w:rsid w:val="00926F83"/>
    <w:rsid w:val="00934A22"/>
    <w:rsid w:val="00934FA3"/>
    <w:rsid w:val="00935D05"/>
    <w:rsid w:val="00942D88"/>
    <w:rsid w:val="009438CE"/>
    <w:rsid w:val="00945138"/>
    <w:rsid w:val="00946147"/>
    <w:rsid w:val="00950097"/>
    <w:rsid w:val="00957234"/>
    <w:rsid w:val="00965484"/>
    <w:rsid w:val="0096655C"/>
    <w:rsid w:val="009715DA"/>
    <w:rsid w:val="0097222A"/>
    <w:rsid w:val="0097338A"/>
    <w:rsid w:val="009733AB"/>
    <w:rsid w:val="009750FF"/>
    <w:rsid w:val="00976F07"/>
    <w:rsid w:val="009777DF"/>
    <w:rsid w:val="00983130"/>
    <w:rsid w:val="0099199B"/>
    <w:rsid w:val="00994839"/>
    <w:rsid w:val="0099590C"/>
    <w:rsid w:val="009978A6"/>
    <w:rsid w:val="009A1D05"/>
    <w:rsid w:val="009A4558"/>
    <w:rsid w:val="009B33C3"/>
    <w:rsid w:val="009B5010"/>
    <w:rsid w:val="009B538C"/>
    <w:rsid w:val="009C15CE"/>
    <w:rsid w:val="009C45C5"/>
    <w:rsid w:val="009C6949"/>
    <w:rsid w:val="009C6C1F"/>
    <w:rsid w:val="009C6F3B"/>
    <w:rsid w:val="009C786A"/>
    <w:rsid w:val="009D195A"/>
    <w:rsid w:val="009D19C7"/>
    <w:rsid w:val="009D31BD"/>
    <w:rsid w:val="009E23EA"/>
    <w:rsid w:val="009E36F0"/>
    <w:rsid w:val="009E3950"/>
    <w:rsid w:val="009E6344"/>
    <w:rsid w:val="009E6C44"/>
    <w:rsid w:val="009F3A4E"/>
    <w:rsid w:val="009F5E1C"/>
    <w:rsid w:val="009F7C27"/>
    <w:rsid w:val="00A003E4"/>
    <w:rsid w:val="00A060B3"/>
    <w:rsid w:val="00A07FC3"/>
    <w:rsid w:val="00A10E18"/>
    <w:rsid w:val="00A12241"/>
    <w:rsid w:val="00A16F01"/>
    <w:rsid w:val="00A23521"/>
    <w:rsid w:val="00A238E9"/>
    <w:rsid w:val="00A25A6E"/>
    <w:rsid w:val="00A275D0"/>
    <w:rsid w:val="00A27CB7"/>
    <w:rsid w:val="00A33377"/>
    <w:rsid w:val="00A345EA"/>
    <w:rsid w:val="00A34AD4"/>
    <w:rsid w:val="00A34E3F"/>
    <w:rsid w:val="00A34F81"/>
    <w:rsid w:val="00A3683C"/>
    <w:rsid w:val="00A375B4"/>
    <w:rsid w:val="00A40BBE"/>
    <w:rsid w:val="00A41264"/>
    <w:rsid w:val="00A5029D"/>
    <w:rsid w:val="00A50F4A"/>
    <w:rsid w:val="00A51FB6"/>
    <w:rsid w:val="00A54EDC"/>
    <w:rsid w:val="00A5556A"/>
    <w:rsid w:val="00A60183"/>
    <w:rsid w:val="00A605D1"/>
    <w:rsid w:val="00A60687"/>
    <w:rsid w:val="00A6536B"/>
    <w:rsid w:val="00A6588F"/>
    <w:rsid w:val="00A674D6"/>
    <w:rsid w:val="00A708A9"/>
    <w:rsid w:val="00A76AE4"/>
    <w:rsid w:val="00A772DE"/>
    <w:rsid w:val="00A7799D"/>
    <w:rsid w:val="00A80D8C"/>
    <w:rsid w:val="00A81A82"/>
    <w:rsid w:val="00A84294"/>
    <w:rsid w:val="00A87576"/>
    <w:rsid w:val="00A92312"/>
    <w:rsid w:val="00AA377B"/>
    <w:rsid w:val="00AA51EE"/>
    <w:rsid w:val="00AA5D66"/>
    <w:rsid w:val="00AB04BA"/>
    <w:rsid w:val="00AB0AA8"/>
    <w:rsid w:val="00AC0B55"/>
    <w:rsid w:val="00AC3AB0"/>
    <w:rsid w:val="00AC53B4"/>
    <w:rsid w:val="00AC5485"/>
    <w:rsid w:val="00AD4FD4"/>
    <w:rsid w:val="00AD6043"/>
    <w:rsid w:val="00AE0E3A"/>
    <w:rsid w:val="00AE4C5D"/>
    <w:rsid w:val="00AE6E95"/>
    <w:rsid w:val="00AE7F24"/>
    <w:rsid w:val="00AF48CB"/>
    <w:rsid w:val="00AF680A"/>
    <w:rsid w:val="00B00C4E"/>
    <w:rsid w:val="00B1135C"/>
    <w:rsid w:val="00B12282"/>
    <w:rsid w:val="00B1352D"/>
    <w:rsid w:val="00B150D9"/>
    <w:rsid w:val="00B1773B"/>
    <w:rsid w:val="00B207B0"/>
    <w:rsid w:val="00B207F1"/>
    <w:rsid w:val="00B2094C"/>
    <w:rsid w:val="00B21393"/>
    <w:rsid w:val="00B230A3"/>
    <w:rsid w:val="00B273DC"/>
    <w:rsid w:val="00B27876"/>
    <w:rsid w:val="00B32A79"/>
    <w:rsid w:val="00B32E7D"/>
    <w:rsid w:val="00B33F03"/>
    <w:rsid w:val="00B3668A"/>
    <w:rsid w:val="00B41198"/>
    <w:rsid w:val="00B44EFC"/>
    <w:rsid w:val="00B4778A"/>
    <w:rsid w:val="00B537D1"/>
    <w:rsid w:val="00B55ED1"/>
    <w:rsid w:val="00B5738A"/>
    <w:rsid w:val="00B57EE5"/>
    <w:rsid w:val="00B60512"/>
    <w:rsid w:val="00B6071D"/>
    <w:rsid w:val="00B60813"/>
    <w:rsid w:val="00B61E8F"/>
    <w:rsid w:val="00B65880"/>
    <w:rsid w:val="00B663CE"/>
    <w:rsid w:val="00B75D90"/>
    <w:rsid w:val="00B767C0"/>
    <w:rsid w:val="00B77487"/>
    <w:rsid w:val="00B851DA"/>
    <w:rsid w:val="00B97E63"/>
    <w:rsid w:val="00BA19C5"/>
    <w:rsid w:val="00BA231B"/>
    <w:rsid w:val="00BA3978"/>
    <w:rsid w:val="00BA4467"/>
    <w:rsid w:val="00BA5ADD"/>
    <w:rsid w:val="00BA7C84"/>
    <w:rsid w:val="00BB01F3"/>
    <w:rsid w:val="00BB3CC2"/>
    <w:rsid w:val="00BC55A8"/>
    <w:rsid w:val="00BC7E1F"/>
    <w:rsid w:val="00BD028B"/>
    <w:rsid w:val="00BD03C5"/>
    <w:rsid w:val="00BD4451"/>
    <w:rsid w:val="00BD5A26"/>
    <w:rsid w:val="00BD73BE"/>
    <w:rsid w:val="00BE1396"/>
    <w:rsid w:val="00BE22FD"/>
    <w:rsid w:val="00BE2E23"/>
    <w:rsid w:val="00BE376A"/>
    <w:rsid w:val="00BE3939"/>
    <w:rsid w:val="00BE4D9B"/>
    <w:rsid w:val="00BE6FC1"/>
    <w:rsid w:val="00BE71BA"/>
    <w:rsid w:val="00BE7B6E"/>
    <w:rsid w:val="00BF200B"/>
    <w:rsid w:val="00BF201C"/>
    <w:rsid w:val="00BF21AB"/>
    <w:rsid w:val="00BF5B97"/>
    <w:rsid w:val="00BF6ABF"/>
    <w:rsid w:val="00BF7576"/>
    <w:rsid w:val="00C05FC1"/>
    <w:rsid w:val="00C07EAB"/>
    <w:rsid w:val="00C1131F"/>
    <w:rsid w:val="00C13B52"/>
    <w:rsid w:val="00C16245"/>
    <w:rsid w:val="00C2424C"/>
    <w:rsid w:val="00C27D10"/>
    <w:rsid w:val="00C27DB7"/>
    <w:rsid w:val="00C35FC3"/>
    <w:rsid w:val="00C379DA"/>
    <w:rsid w:val="00C37AE9"/>
    <w:rsid w:val="00C37B7B"/>
    <w:rsid w:val="00C41039"/>
    <w:rsid w:val="00C42373"/>
    <w:rsid w:val="00C4285D"/>
    <w:rsid w:val="00C44AE6"/>
    <w:rsid w:val="00C51B24"/>
    <w:rsid w:val="00C55946"/>
    <w:rsid w:val="00C64B8F"/>
    <w:rsid w:val="00C7066A"/>
    <w:rsid w:val="00C7393E"/>
    <w:rsid w:val="00C77D11"/>
    <w:rsid w:val="00C85C09"/>
    <w:rsid w:val="00C91C1B"/>
    <w:rsid w:val="00C92BC2"/>
    <w:rsid w:val="00C95C78"/>
    <w:rsid w:val="00C95E68"/>
    <w:rsid w:val="00C96C76"/>
    <w:rsid w:val="00CA01D4"/>
    <w:rsid w:val="00CA0A2F"/>
    <w:rsid w:val="00CA2012"/>
    <w:rsid w:val="00CB0CE1"/>
    <w:rsid w:val="00CB1DE9"/>
    <w:rsid w:val="00CB1F17"/>
    <w:rsid w:val="00CB2DE5"/>
    <w:rsid w:val="00CB4C14"/>
    <w:rsid w:val="00CB55FF"/>
    <w:rsid w:val="00CB5D46"/>
    <w:rsid w:val="00CB6C3A"/>
    <w:rsid w:val="00CB7CB4"/>
    <w:rsid w:val="00CC125A"/>
    <w:rsid w:val="00CC3307"/>
    <w:rsid w:val="00CC4148"/>
    <w:rsid w:val="00CD1BB3"/>
    <w:rsid w:val="00CD46C8"/>
    <w:rsid w:val="00CE19C3"/>
    <w:rsid w:val="00CE3397"/>
    <w:rsid w:val="00CF0211"/>
    <w:rsid w:val="00CF4E5B"/>
    <w:rsid w:val="00CF6E6C"/>
    <w:rsid w:val="00D0064D"/>
    <w:rsid w:val="00D051A9"/>
    <w:rsid w:val="00D055AE"/>
    <w:rsid w:val="00D0592E"/>
    <w:rsid w:val="00D10C9F"/>
    <w:rsid w:val="00D1110E"/>
    <w:rsid w:val="00D13E7D"/>
    <w:rsid w:val="00D14962"/>
    <w:rsid w:val="00D2252E"/>
    <w:rsid w:val="00D232F9"/>
    <w:rsid w:val="00D23BFF"/>
    <w:rsid w:val="00D258E5"/>
    <w:rsid w:val="00D31ED4"/>
    <w:rsid w:val="00D343D9"/>
    <w:rsid w:val="00D40254"/>
    <w:rsid w:val="00D40907"/>
    <w:rsid w:val="00D50E80"/>
    <w:rsid w:val="00D52678"/>
    <w:rsid w:val="00D553EC"/>
    <w:rsid w:val="00D565FF"/>
    <w:rsid w:val="00D607BF"/>
    <w:rsid w:val="00D61630"/>
    <w:rsid w:val="00D623CC"/>
    <w:rsid w:val="00D62DD5"/>
    <w:rsid w:val="00D63440"/>
    <w:rsid w:val="00D7368F"/>
    <w:rsid w:val="00D73C14"/>
    <w:rsid w:val="00D7438A"/>
    <w:rsid w:val="00D7500A"/>
    <w:rsid w:val="00D80D09"/>
    <w:rsid w:val="00D81583"/>
    <w:rsid w:val="00D83539"/>
    <w:rsid w:val="00D83B20"/>
    <w:rsid w:val="00D85196"/>
    <w:rsid w:val="00D865C2"/>
    <w:rsid w:val="00D87744"/>
    <w:rsid w:val="00D930A8"/>
    <w:rsid w:val="00D9337E"/>
    <w:rsid w:val="00D96C19"/>
    <w:rsid w:val="00DA4470"/>
    <w:rsid w:val="00DB4B80"/>
    <w:rsid w:val="00DC0143"/>
    <w:rsid w:val="00DC206E"/>
    <w:rsid w:val="00DC2DFD"/>
    <w:rsid w:val="00DC420A"/>
    <w:rsid w:val="00DC512D"/>
    <w:rsid w:val="00DC6B9B"/>
    <w:rsid w:val="00DC7021"/>
    <w:rsid w:val="00DD0223"/>
    <w:rsid w:val="00DD1511"/>
    <w:rsid w:val="00DD2F5C"/>
    <w:rsid w:val="00DD6C6B"/>
    <w:rsid w:val="00DE690C"/>
    <w:rsid w:val="00DE7414"/>
    <w:rsid w:val="00DE7FB5"/>
    <w:rsid w:val="00DF1CA8"/>
    <w:rsid w:val="00DF465B"/>
    <w:rsid w:val="00DF572E"/>
    <w:rsid w:val="00DF5AC5"/>
    <w:rsid w:val="00DF5C4F"/>
    <w:rsid w:val="00DF5EBC"/>
    <w:rsid w:val="00DF7EB2"/>
    <w:rsid w:val="00E10384"/>
    <w:rsid w:val="00E1160D"/>
    <w:rsid w:val="00E144A7"/>
    <w:rsid w:val="00E178E4"/>
    <w:rsid w:val="00E3175E"/>
    <w:rsid w:val="00E349BD"/>
    <w:rsid w:val="00E42189"/>
    <w:rsid w:val="00E45622"/>
    <w:rsid w:val="00E507D1"/>
    <w:rsid w:val="00E579C8"/>
    <w:rsid w:val="00E6137F"/>
    <w:rsid w:val="00E61B27"/>
    <w:rsid w:val="00E62420"/>
    <w:rsid w:val="00E6485E"/>
    <w:rsid w:val="00E65BC8"/>
    <w:rsid w:val="00E661D5"/>
    <w:rsid w:val="00E667E4"/>
    <w:rsid w:val="00E7228A"/>
    <w:rsid w:val="00E74065"/>
    <w:rsid w:val="00E768E9"/>
    <w:rsid w:val="00E77313"/>
    <w:rsid w:val="00E8097A"/>
    <w:rsid w:val="00E80AF5"/>
    <w:rsid w:val="00E81777"/>
    <w:rsid w:val="00E819AB"/>
    <w:rsid w:val="00E95F78"/>
    <w:rsid w:val="00EA0F47"/>
    <w:rsid w:val="00EA1C90"/>
    <w:rsid w:val="00EA1F5C"/>
    <w:rsid w:val="00EA2742"/>
    <w:rsid w:val="00EA3FD8"/>
    <w:rsid w:val="00EA7883"/>
    <w:rsid w:val="00EA790D"/>
    <w:rsid w:val="00EB1DB6"/>
    <w:rsid w:val="00EB2887"/>
    <w:rsid w:val="00EB408F"/>
    <w:rsid w:val="00EB41EF"/>
    <w:rsid w:val="00EB71A6"/>
    <w:rsid w:val="00EC00B1"/>
    <w:rsid w:val="00EC1D6F"/>
    <w:rsid w:val="00EC2839"/>
    <w:rsid w:val="00EC2BF0"/>
    <w:rsid w:val="00EC3633"/>
    <w:rsid w:val="00ED0295"/>
    <w:rsid w:val="00ED23BC"/>
    <w:rsid w:val="00ED291C"/>
    <w:rsid w:val="00EE1CBE"/>
    <w:rsid w:val="00EE29BD"/>
    <w:rsid w:val="00EE3848"/>
    <w:rsid w:val="00EE3B94"/>
    <w:rsid w:val="00EE68B4"/>
    <w:rsid w:val="00EE734B"/>
    <w:rsid w:val="00EF1CE9"/>
    <w:rsid w:val="00EF54B7"/>
    <w:rsid w:val="00EF6534"/>
    <w:rsid w:val="00F0064E"/>
    <w:rsid w:val="00F00D96"/>
    <w:rsid w:val="00F02ADB"/>
    <w:rsid w:val="00F06135"/>
    <w:rsid w:val="00F1257F"/>
    <w:rsid w:val="00F125DF"/>
    <w:rsid w:val="00F12F2B"/>
    <w:rsid w:val="00F13F17"/>
    <w:rsid w:val="00F15BD6"/>
    <w:rsid w:val="00F17E7D"/>
    <w:rsid w:val="00F204A0"/>
    <w:rsid w:val="00F2372D"/>
    <w:rsid w:val="00F2511C"/>
    <w:rsid w:val="00F321AC"/>
    <w:rsid w:val="00F34FF7"/>
    <w:rsid w:val="00F356D1"/>
    <w:rsid w:val="00F3739C"/>
    <w:rsid w:val="00F4083D"/>
    <w:rsid w:val="00F41719"/>
    <w:rsid w:val="00F509DE"/>
    <w:rsid w:val="00F50AC3"/>
    <w:rsid w:val="00F526BE"/>
    <w:rsid w:val="00F529E7"/>
    <w:rsid w:val="00F55F4A"/>
    <w:rsid w:val="00F5603A"/>
    <w:rsid w:val="00F57F7B"/>
    <w:rsid w:val="00F612D0"/>
    <w:rsid w:val="00F63085"/>
    <w:rsid w:val="00F64E07"/>
    <w:rsid w:val="00F65910"/>
    <w:rsid w:val="00F6708D"/>
    <w:rsid w:val="00F674B7"/>
    <w:rsid w:val="00F7067D"/>
    <w:rsid w:val="00F706E6"/>
    <w:rsid w:val="00F730E8"/>
    <w:rsid w:val="00F76E97"/>
    <w:rsid w:val="00F77BA4"/>
    <w:rsid w:val="00F84B32"/>
    <w:rsid w:val="00F84F49"/>
    <w:rsid w:val="00F9457D"/>
    <w:rsid w:val="00F94B3B"/>
    <w:rsid w:val="00F950E5"/>
    <w:rsid w:val="00F9646F"/>
    <w:rsid w:val="00F96AFA"/>
    <w:rsid w:val="00FA3ABC"/>
    <w:rsid w:val="00FA5B0B"/>
    <w:rsid w:val="00FB224F"/>
    <w:rsid w:val="00FB23E2"/>
    <w:rsid w:val="00FB3D14"/>
    <w:rsid w:val="00FB4F8A"/>
    <w:rsid w:val="00FB6CC0"/>
    <w:rsid w:val="00FB7BC8"/>
    <w:rsid w:val="00FC3650"/>
    <w:rsid w:val="00FC3F27"/>
    <w:rsid w:val="00FC4977"/>
    <w:rsid w:val="00FD1CE0"/>
    <w:rsid w:val="00FE054A"/>
    <w:rsid w:val="00FE5ACC"/>
    <w:rsid w:val="00FE71AB"/>
    <w:rsid w:val="00FE7902"/>
    <w:rsid w:val="00FF2F1C"/>
    <w:rsid w:val="00FF32B7"/>
    <w:rsid w:val="00FF3E1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02CCC-1270-476F-854E-2ACEE7DA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A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4839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1F4E79" w:themeColor="accent1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4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D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B1D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1D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B1DE9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33113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311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C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D3C77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A3A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3196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56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65F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65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565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94839"/>
    <w:rPr>
      <w:rFonts w:ascii="Corbel" w:eastAsiaTheme="majorEastAsia" w:hAnsi="Corbel" w:cstheme="majorBidi"/>
      <w:color w:val="1F4E79" w:themeColor="accent1" w:themeShade="80"/>
      <w:sz w:val="32"/>
      <w:szCs w:val="26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5A5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03BB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5A52"/>
    <w:pPr>
      <w:spacing w:after="100"/>
      <w:ind w:left="22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35A52"/>
    <w:pPr>
      <w:spacing w:after="100"/>
      <w:ind w:left="440"/>
    </w:pPr>
    <w:rPr>
      <w:rFonts w:eastAsiaTheme="minorEastAsia" w:cs="Times New Roman"/>
      <w:lang w:eastAsia="fr-FR"/>
    </w:rPr>
  </w:style>
  <w:style w:type="character" w:styleId="Emphaseple">
    <w:name w:val="Subtle Emphasis"/>
    <w:basedOn w:val="Policepardfaut"/>
    <w:uiPriority w:val="19"/>
    <w:qFormat/>
    <w:rsid w:val="0084422D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4422D"/>
    <w:rPr>
      <w:i/>
      <w:iCs/>
    </w:rPr>
  </w:style>
  <w:style w:type="paragraph" w:customStyle="1" w:styleId="TableContents">
    <w:name w:val="Table Contents"/>
    <w:basedOn w:val="Normal"/>
    <w:rsid w:val="006922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9222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75694"/>
    <w:pPr>
      <w:widowControl w:val="0"/>
      <w:autoSpaceDE w:val="0"/>
      <w:autoSpaceDN w:val="0"/>
      <w:adjustRightInd w:val="0"/>
    </w:pPr>
    <w:rPr>
      <w:rFonts w:ascii="Corbel" w:eastAsiaTheme="minorEastAsia" w:hAnsi="Corbel" w:cs="Corbe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43769"/>
    <w:rPr>
      <w:b/>
      <w:bCs/>
    </w:rPr>
  </w:style>
  <w:style w:type="character" w:styleId="Titredulivre">
    <w:name w:val="Book Title"/>
    <w:basedOn w:val="Policepardfaut"/>
    <w:uiPriority w:val="33"/>
    <w:qFormat/>
    <w:rsid w:val="00603BB7"/>
    <w:rPr>
      <w:b/>
      <w:bCs/>
      <w:i/>
      <w:iCs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F84F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Textbody">
    <w:name w:val="Text body"/>
    <w:basedOn w:val="Standard"/>
    <w:rsid w:val="004C1F1A"/>
    <w:pPr>
      <w:spacing w:after="120"/>
    </w:pPr>
  </w:style>
  <w:style w:type="paragraph" w:customStyle="1" w:styleId="Framecontents">
    <w:name w:val="Frame contents"/>
    <w:basedOn w:val="Textbody"/>
    <w:rsid w:val="00437326"/>
  </w:style>
  <w:style w:type="character" w:styleId="Textedelespacerserv">
    <w:name w:val="Placeholder Text"/>
    <w:basedOn w:val="Policepardfaut"/>
    <w:uiPriority w:val="99"/>
    <w:semiHidden/>
    <w:rsid w:val="00C95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lde\Desktop\ffe\f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08A49F55514E7BB2BDEA5882570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4294F-675F-4A67-8859-B8602A9A5609}"/>
      </w:docPartPr>
      <w:docPartBody>
        <w:p w:rsidR="00000000" w:rsidRDefault="00F92670">
          <w:pPr>
            <w:pStyle w:val="B408A49F55514E7BB2BDEA588257022D"/>
          </w:pPr>
          <w:r w:rsidRPr="004706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9C700E2014E56A66EB73D2C921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DF604-A8A0-4EA0-9BD2-F7691C97C1EA}"/>
      </w:docPartPr>
      <w:docPartBody>
        <w:p w:rsidR="00000000" w:rsidRDefault="00F92670">
          <w:pPr>
            <w:pStyle w:val="A949C700E2014E56A66EB73D2C921F1C"/>
          </w:pPr>
          <w:r w:rsidRPr="003D099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04228B4CDC42148D2C633E35BF5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4FC68-05FC-4E7D-8E35-422361B1EFD4}"/>
      </w:docPartPr>
      <w:docPartBody>
        <w:p w:rsidR="00000000" w:rsidRDefault="00F92670">
          <w:pPr>
            <w:pStyle w:val="0804228B4CDC42148D2C633E35BF543C"/>
          </w:pPr>
          <w:r w:rsidRPr="003D099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E018B080B4925AC73A14AC51C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A582E-BCA0-42AB-9D86-A260C864B882}"/>
      </w:docPartPr>
      <w:docPartBody>
        <w:p w:rsidR="00000000" w:rsidRDefault="00F92670">
          <w:pPr>
            <w:pStyle w:val="186E018B080B4925AC73A14AC51CD1F8"/>
          </w:pPr>
          <w:r>
            <w:rPr>
              <w:rStyle w:val="Textedelespacerserv"/>
            </w:rPr>
            <w:t xml:space="preserve">         </w:t>
          </w:r>
          <w:r>
            <w:rPr>
              <w:rStyle w:val="Textedelespacerserv"/>
            </w:rPr>
            <w:t xml:space="preserve">                  </w:t>
          </w:r>
        </w:p>
      </w:docPartBody>
    </w:docPart>
    <w:docPart>
      <w:docPartPr>
        <w:name w:val="B2498414C8124075B2000AF178247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D91D4-D436-4B6E-A73A-C87BBBA12CA6}"/>
      </w:docPartPr>
      <w:docPartBody>
        <w:p w:rsidR="00000000" w:rsidRDefault="00F92670">
          <w:pPr>
            <w:pStyle w:val="B2498414C8124075B2000AF178247467"/>
          </w:pPr>
          <w:r>
            <w:rPr>
              <w:rStyle w:val="Textedelespacerserv"/>
            </w:rPr>
            <w:t xml:space="preserve">  </w:t>
          </w:r>
          <w:r>
            <w:rPr>
              <w:rStyle w:val="Textedelespacerserv"/>
            </w:rPr>
            <w:t xml:space="preserve">             </w:t>
          </w: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52686F5DEDE45D1AF570FA8613E3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19C11-C84E-436D-B85C-472D716D5039}"/>
      </w:docPartPr>
      <w:docPartBody>
        <w:p w:rsidR="00000000" w:rsidRDefault="00F92670">
          <w:pPr>
            <w:pStyle w:val="E52686F5DEDE45D1AF570FA8613E3C2A"/>
          </w:pPr>
          <w:r>
            <w:rPr>
              <w:rStyle w:val="Textedelespacerserv"/>
            </w:rPr>
            <w:t xml:space="preserve">       </w:t>
          </w: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C02139738560400C83E3FB24C0186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5D0E4-F138-4291-AAD4-748C82B70879}"/>
      </w:docPartPr>
      <w:docPartBody>
        <w:p w:rsidR="00000000" w:rsidRDefault="00F92670">
          <w:pPr>
            <w:pStyle w:val="C02139738560400C83E3FB24C0186C28"/>
          </w:pPr>
          <w:r>
            <w:rPr>
              <w:rStyle w:val="Textedelespacerserv"/>
            </w:rPr>
            <w:t xml:space="preserve">          </w:t>
          </w:r>
        </w:p>
      </w:docPartBody>
    </w:docPart>
    <w:docPart>
      <w:docPartPr>
        <w:name w:val="09834BBCB0F247419441D3C9D6EAE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128F2-9F24-4625-ABA9-D26ABA9027A4}"/>
      </w:docPartPr>
      <w:docPartBody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  <w:r w:rsidRPr="003D099D">
            <w:rPr>
              <w:rStyle w:val="Textedelespacerserv"/>
            </w:rPr>
            <w:t>Cliquez ou appuyez ici pour entrer du texte</w:t>
          </w: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B711F0" w:rsidRDefault="00F92670" w:rsidP="007E6AED">
          <w:pPr>
            <w:spacing w:after="0" w:line="240" w:lineRule="auto"/>
            <w:rPr>
              <w:rStyle w:val="Textedelespacerserv"/>
            </w:rPr>
          </w:pPr>
        </w:p>
        <w:p w:rsidR="00000000" w:rsidRDefault="00F926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70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408A49F55514E7BB2BDEA588257022D">
    <w:name w:val="B408A49F55514E7BB2BDEA588257022D"/>
  </w:style>
  <w:style w:type="paragraph" w:customStyle="1" w:styleId="A949C700E2014E56A66EB73D2C921F1C">
    <w:name w:val="A949C700E2014E56A66EB73D2C921F1C"/>
  </w:style>
  <w:style w:type="paragraph" w:customStyle="1" w:styleId="0804228B4CDC42148D2C633E35BF543C">
    <w:name w:val="0804228B4CDC42148D2C633E35BF543C"/>
  </w:style>
  <w:style w:type="paragraph" w:customStyle="1" w:styleId="186E018B080B4925AC73A14AC51CD1F8">
    <w:name w:val="186E018B080B4925AC73A14AC51CD1F8"/>
  </w:style>
  <w:style w:type="paragraph" w:customStyle="1" w:styleId="B2498414C8124075B2000AF178247467">
    <w:name w:val="B2498414C8124075B2000AF178247467"/>
  </w:style>
  <w:style w:type="paragraph" w:customStyle="1" w:styleId="E52686F5DEDE45D1AF570FA8613E3C2A">
    <w:name w:val="E52686F5DEDE45D1AF570FA8613E3C2A"/>
  </w:style>
  <w:style w:type="paragraph" w:customStyle="1" w:styleId="C02139738560400C83E3FB24C0186C28">
    <w:name w:val="C02139738560400C83E3FB24C0186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F994-1C5B-448E-8C30-14B9495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ffe_entete</vt:lpstr>
      <vt:lpstr>ffe_entete</vt:lpstr>
    </vt:vector>
  </TitlesOfParts>
  <Manager>Bachar KOUATLY</Manager>
  <Company>FFE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ffe_entete</dc:title>
  <dc:subject/>
  <dc:creator>Mathilde</dc:creator>
  <cp:keywords/>
  <dc:description/>
  <cp:lastModifiedBy>Mathilde</cp:lastModifiedBy>
  <cp:revision>1</cp:revision>
  <cp:lastPrinted>2018-03-08T09:54:00Z</cp:lastPrinted>
  <dcterms:created xsi:type="dcterms:W3CDTF">2018-03-12T09:41:00Z</dcterms:created>
  <dcterms:modified xsi:type="dcterms:W3CDTF">2018-03-12T09:42:00Z</dcterms:modified>
</cp:coreProperties>
</file>